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3F107" w14:textId="2AAD2560" w:rsidR="00A30409" w:rsidRDefault="005D2C0C">
      <w:r>
        <w:rPr>
          <w:noProof/>
        </w:rPr>
        <mc:AlternateContent>
          <mc:Choice Requires="wpg">
            <w:drawing>
              <wp:anchor distT="0" distB="0" distL="114300" distR="114300" simplePos="1" relativeHeight="251825169" behindDoc="0" locked="0" layoutInCell="1" allowOverlap="1" wp14:anchorId="7F99E254" wp14:editId="4EB3960D">
                <wp:simplePos x="3629660" y="2772410"/>
                <wp:positionH relativeFrom="page">
                  <wp:posOffset>3629660</wp:posOffset>
                </wp:positionH>
                <wp:positionV relativeFrom="page">
                  <wp:posOffset>2772410</wp:posOffset>
                </wp:positionV>
                <wp:extent cx="2743200" cy="580390"/>
                <wp:effectExtent l="0" t="0" r="0" b="3810"/>
                <wp:wrapThrough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80390"/>
                          <a:chOff x="0" y="0"/>
                          <a:chExt cx="2743200" cy="5803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3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0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05020AD3" w14:textId="15A56B68" w:rsidR="00094DE1" w:rsidRPr="008E7631" w:rsidRDefault="00094DE1" w:rsidP="008E7631">
                              <w:pPr>
                                <w:pStyle w:val="BodyText"/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  <w:t>Initial Consultation &amp; Health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97485"/>
                            <a:ext cx="25603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85.8pt;margin-top:218.3pt;width:3in;height:45.7pt;z-index:251825169;mso-position-horizontal-relative:page;mso-position-vertical-relative:page" coordsize="2743200,580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35" o:spid="_x0000_s1027" type="#_x0000_t202" style="position:absolute;width:2743200;height:580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fT/xgAA&#10;ANwAAAAPAAAAZHJzL2Rvd25yZXYueG1sRI9Ba8JAFITvBf/D8oTemo0WqkQ3IQgBCy1YKz2/Zp9J&#10;MPs2yW419de7BaHHYWa+YdbZaFpxpsE1lhXMohgEcWl1w5WCw2fxtAThPLLG1jIp+CUHWTp5WGOi&#10;7YU/6Lz3lQgQdgkqqL3vEildWZNBF9mOOHhHOxj0QQ6V1ANeAty0ch7HL9Jgw2Ghxo42NZWn/Y9R&#10;8L777q+vsTNt7otike/6t+NXr9TjdMxXIDyN/j98b2+1gvnsGf7OhCMg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GfT/xgAAANwAAAAPAAAAAAAAAAAAAAAAAJcCAABkcnMv&#10;ZG93bnJldi54bWxQSwUGAAAAAAQABAD1AAAAigMAAAAA&#10;" mv:complextextbox="1" filled="f" stroked="f">
                  <v:textbox inset=",0,,0"/>
                </v:shape>
                <v:shape id="Text Box 4" o:spid="_x0000_s1028" type="#_x0000_t202" style="position:absolute;left:91440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>
                      <w:p w14:paraId="05020AD3" w14:textId="15A56B68" w:rsidR="00094DE1" w:rsidRPr="008E7631" w:rsidRDefault="00094DE1" w:rsidP="008E7631">
                        <w:pPr>
                          <w:pStyle w:val="BodyText"/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  <w:t>Initial Consultation &amp; Health Assessment</w:t>
                        </w:r>
                      </w:p>
                    </w:txbxContent>
                  </v:textbox>
                </v:shape>
                <v:shape id="Text Box 5" o:spid="_x0000_s1029" type="#_x0000_t202" style="position:absolute;left:91440;top:197485;width:256032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F19F9">
        <w:rPr>
          <w:noProof/>
        </w:rPr>
        <mc:AlternateContent>
          <mc:Choice Requires="wps">
            <w:drawing>
              <wp:anchor distT="0" distB="0" distL="114300" distR="114300" simplePos="0" relativeHeight="251790353" behindDoc="0" locked="0" layoutInCell="1" allowOverlap="1" wp14:anchorId="61B82097" wp14:editId="55CB06D2">
                <wp:simplePos x="0" y="0"/>
                <wp:positionH relativeFrom="page">
                  <wp:posOffset>3844925</wp:posOffset>
                </wp:positionH>
                <wp:positionV relativeFrom="page">
                  <wp:posOffset>309245</wp:posOffset>
                </wp:positionV>
                <wp:extent cx="5831205" cy="962025"/>
                <wp:effectExtent l="0" t="0" r="0" b="3175"/>
                <wp:wrapThrough wrapText="bothSides">
                  <wp:wrapPolygon edited="0">
                    <wp:start x="94" y="0"/>
                    <wp:lineTo x="94" y="21101"/>
                    <wp:lineTo x="21358" y="21101"/>
                    <wp:lineTo x="21358" y="0"/>
                    <wp:lineTo x="94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6D3C9" w14:textId="5CB3DA0E" w:rsidR="00094DE1" w:rsidRPr="00E97FFA" w:rsidRDefault="00DF19F9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Starter </w:t>
                            </w:r>
                            <w:r w:rsidR="00094DE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>Nutrition Program</w:t>
                            </w:r>
                            <w:r w:rsidR="00094DE1" w:rsidRPr="00E97FF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30" type="#_x0000_t202" style="position:absolute;margin-left:302.75pt;margin-top:24.35pt;width:459.15pt;height:75.75pt;z-index:251790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" mv:complextextbox="1" filled="f" stroked="f">
                <v:textbox>
                  <w:txbxContent>
                    <w:p w14:paraId="4B56D3C9" w14:textId="5CB3DA0E" w:rsidR="00094DE1" w:rsidRPr="00E97FFA" w:rsidRDefault="00DF19F9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 xml:space="preserve">Starter </w:t>
                      </w:r>
                      <w:r w:rsidR="00094DE1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>Nutrition Program</w:t>
                      </w:r>
                      <w:r w:rsidR="00094DE1" w:rsidRPr="00E97FFA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 xml:space="preserve"> Options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F19F9">
        <w:rPr>
          <w:noProof/>
        </w:rPr>
        <mc:AlternateContent>
          <mc:Choice Requires="wps">
            <w:drawing>
              <wp:anchor distT="0" distB="0" distL="114300" distR="114300" simplePos="0" relativeHeight="251902993" behindDoc="0" locked="0" layoutInCell="1" allowOverlap="1" wp14:anchorId="62FD0BB3" wp14:editId="68D17AE2">
                <wp:simplePos x="0" y="0"/>
                <wp:positionH relativeFrom="page">
                  <wp:posOffset>6692900</wp:posOffset>
                </wp:positionH>
                <wp:positionV relativeFrom="page">
                  <wp:posOffset>6922135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272253" w14:textId="0652444B" w:rsidR="00094DE1" w:rsidRPr="00DF19F9" w:rsidRDefault="00094DE1" w:rsidP="009A36AA">
                            <w:pPr>
                              <w:pStyle w:val="BodyText"/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DF19F9">
                              <w:rPr>
                                <w:b/>
                                <w:sz w:val="24"/>
                                <w:szCs w:val="28"/>
                              </w:rPr>
                              <w:t>Graduate to Ongoing Nutrition Coaching after 6 Weeks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1" type="#_x0000_t202" style="position:absolute;margin-left:527pt;margin-top:545.05pt;width:3in;height:47.85pt;z-index:251902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" mv:complextextbox="1" filled="f" stroked="f">
                <v:textbox inset=",0,,0">
                  <w:txbxContent>
                    <w:p w14:paraId="7A272253" w14:textId="0652444B" w:rsidR="00094DE1" w:rsidRPr="00DF19F9" w:rsidRDefault="00094DE1" w:rsidP="009A36AA">
                      <w:pPr>
                        <w:pStyle w:val="BodyText"/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DF19F9">
                        <w:rPr>
                          <w:b/>
                          <w:sz w:val="24"/>
                          <w:szCs w:val="28"/>
                        </w:rPr>
                        <w:t>Graduate to Ongoing Nutrition Coaching after 6 Weeks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19F9" w:rsidRPr="009A36AA">
        <w:rPr>
          <w:noProof/>
        </w:rPr>
        <mc:AlternateContent>
          <mc:Choice Requires="wps">
            <w:drawing>
              <wp:anchor distT="0" distB="0" distL="114300" distR="114300" simplePos="0" relativeHeight="251907089" behindDoc="0" locked="0" layoutInCell="1" allowOverlap="1" wp14:anchorId="3CCE4545" wp14:editId="6E29D01F">
                <wp:simplePos x="0" y="0"/>
                <wp:positionH relativeFrom="page">
                  <wp:posOffset>3685540</wp:posOffset>
                </wp:positionH>
                <wp:positionV relativeFrom="page">
                  <wp:posOffset>6922135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23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55AF03" w14:textId="77777777" w:rsidR="00094DE1" w:rsidRPr="00DF19F9" w:rsidRDefault="00094DE1" w:rsidP="009A36AA">
                            <w:pPr>
                              <w:pStyle w:val="BodyText"/>
                              <w:jc w:val="center"/>
                              <w:rPr>
                                <w:b/>
                                <w:color w:val="DEDED7" w:themeColor="background2"/>
                                <w:sz w:val="22"/>
                                <w:szCs w:val="28"/>
                              </w:rPr>
                            </w:pPr>
                            <w:r w:rsidRPr="00DF19F9">
                              <w:rPr>
                                <w:b/>
                                <w:color w:val="DEDED7" w:themeColor="background2"/>
                                <w:sz w:val="24"/>
                                <w:szCs w:val="28"/>
                              </w:rPr>
                              <w:t>Graduate to Ongoing Nutrition Coaching after 3 Months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0.2pt;margin-top:545.05pt;width:3in;height:47.85pt;z-index:251907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" mv:complextextbox="1" filled="f" stroked="f">
                <v:textbox inset=",0,,0">
                  <w:txbxContent>
                    <w:p w14:paraId="7155AF03" w14:textId="77777777" w:rsidR="00094DE1" w:rsidRPr="00DF19F9" w:rsidRDefault="00094DE1" w:rsidP="009A36AA">
                      <w:pPr>
                        <w:pStyle w:val="BodyText"/>
                        <w:jc w:val="center"/>
                        <w:rPr>
                          <w:b/>
                          <w:color w:val="DEDED7" w:themeColor="background2"/>
                          <w:sz w:val="22"/>
                          <w:szCs w:val="28"/>
                        </w:rPr>
                      </w:pPr>
                      <w:r w:rsidRPr="00DF19F9">
                        <w:rPr>
                          <w:b/>
                          <w:color w:val="DEDED7" w:themeColor="background2"/>
                          <w:sz w:val="24"/>
                          <w:szCs w:val="28"/>
                        </w:rPr>
                        <w:t>Graduate to Ongoing Nutrition Coaching after 3 Months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19F9">
        <w:rPr>
          <w:noProof/>
        </w:rPr>
        <mc:AlternateContent>
          <mc:Choice Requires="wps">
            <w:drawing>
              <wp:anchor distT="0" distB="0" distL="114300" distR="114300" simplePos="0" relativeHeight="251905041" behindDoc="0" locked="0" layoutInCell="1" allowOverlap="1" wp14:anchorId="5C2F3FDB" wp14:editId="77DAD3F0">
                <wp:simplePos x="0" y="0"/>
                <wp:positionH relativeFrom="page">
                  <wp:posOffset>579120</wp:posOffset>
                </wp:positionH>
                <wp:positionV relativeFrom="page">
                  <wp:posOffset>6922135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2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BE93BD" w14:textId="21DB368B" w:rsidR="00094DE1" w:rsidRPr="00DF19F9" w:rsidRDefault="00094DE1" w:rsidP="009A36AA">
                            <w:pPr>
                              <w:pStyle w:val="BodyText"/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DF19F9">
                              <w:rPr>
                                <w:b/>
                                <w:sz w:val="24"/>
                                <w:szCs w:val="28"/>
                              </w:rPr>
                              <w:t>Graduate to Ongoing Nutrition Coaching after 3 Months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.6pt;margin-top:545.05pt;width:3in;height:47.85pt;z-index:251905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" mv:complextextbox="1" filled="f" stroked="f">
                <v:textbox inset=",0,,0">
                  <w:txbxContent>
                    <w:p w14:paraId="5EBE93BD" w14:textId="21DB368B" w:rsidR="00094DE1" w:rsidRPr="00DF19F9" w:rsidRDefault="00094DE1" w:rsidP="009A36AA">
                      <w:pPr>
                        <w:pStyle w:val="BodyText"/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DF19F9">
                        <w:rPr>
                          <w:b/>
                          <w:sz w:val="24"/>
                          <w:szCs w:val="28"/>
                        </w:rPr>
                        <w:t>Graduate to Ongoing Nutrition Coaching after 3 Months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19F9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94801" behindDoc="0" locked="0" layoutInCell="1" allowOverlap="1" wp14:anchorId="721C5D72" wp14:editId="1DCE9B2B">
                <wp:simplePos x="0" y="0"/>
                <wp:positionH relativeFrom="page">
                  <wp:posOffset>3629660</wp:posOffset>
                </wp:positionH>
                <wp:positionV relativeFrom="page">
                  <wp:posOffset>5642610</wp:posOffset>
                </wp:positionV>
                <wp:extent cx="2743200" cy="260350"/>
                <wp:effectExtent l="0" t="0" r="0" b="19050"/>
                <wp:wrapTight wrapText="bothSides">
                  <wp:wrapPolygon edited="0">
                    <wp:start x="200" y="0"/>
                    <wp:lineTo x="200" y="21073"/>
                    <wp:lineTo x="21200" y="21073"/>
                    <wp:lineTo x="21200" y="0"/>
                    <wp:lineTo x="200" y="0"/>
                  </wp:wrapPolygon>
                </wp:wrapTight>
                <wp:docPr id="10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0A329B" w14:textId="44C8179B" w:rsidR="00094DE1" w:rsidRPr="00B25B42" w:rsidRDefault="00DF19F9" w:rsidP="00152F16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Biw</w:t>
                            </w:r>
                            <w:r w:rsidR="00094DE1"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285.8pt;margin-top:444.3pt;width:3in;height:20.5pt;z-index:251894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" mv:complextextbox="1" filled="f" stroked="f">
                <v:textbox inset=",0,,0">
                  <w:txbxContent>
                    <w:p w14:paraId="320A329B" w14:textId="44C8179B" w:rsidR="00094DE1" w:rsidRPr="00B25B42" w:rsidRDefault="00DF19F9" w:rsidP="00152F16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Biw</w:t>
                      </w:r>
                      <w:r w:rsidR="00094DE1"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eekly Virtual Check-Ins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4709">
        <w:rPr>
          <w:noProof/>
        </w:rPr>
        <mc:AlternateContent>
          <mc:Choice Requires="wps">
            <w:drawing>
              <wp:anchor distT="0" distB="0" distL="114300" distR="114300" simplePos="0" relativeHeight="251810833" behindDoc="0" locked="0" layoutInCell="1" allowOverlap="1" wp14:anchorId="35CF3800" wp14:editId="2F946586">
                <wp:simplePos x="0" y="0"/>
                <wp:positionH relativeFrom="page">
                  <wp:posOffset>3643630</wp:posOffset>
                </wp:positionH>
                <wp:positionV relativeFrom="page">
                  <wp:posOffset>2264410</wp:posOffset>
                </wp:positionV>
                <wp:extent cx="2771140" cy="508000"/>
                <wp:effectExtent l="0" t="0" r="0" b="0"/>
                <wp:wrapNone/>
                <wp:docPr id="20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9DF3C4" w14:textId="10E4DF34" w:rsidR="00094DE1" w:rsidRPr="00AB3EAE" w:rsidRDefault="00094DE1" w:rsidP="00E97FFA">
                            <w:pPr>
                              <w:pStyle w:val="Heading1-Light"/>
                              <w:jc w:val="center"/>
                              <w:rPr>
                                <w:rFonts w:ascii="Charter Roman" w:hAnsi="Charter Roman"/>
                                <w:b/>
                                <w:sz w:val="32"/>
                                <w:szCs w:val="48"/>
                              </w:rPr>
                            </w:pPr>
                            <w:r w:rsidRPr="00AB3EAE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$149/month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margin-left:286.9pt;margin-top:178.3pt;width:218.2pt;height:40pt;z-index:25181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" filled="f" stroked="f">
                <v:textbox inset=",7.2pt,,7.2pt">
                  <w:txbxContent>
                    <w:p w14:paraId="3C9DF3C4" w14:textId="10E4DF34" w:rsidR="00094DE1" w:rsidRPr="00AB3EAE" w:rsidRDefault="00094DE1" w:rsidP="00E97FFA">
                      <w:pPr>
                        <w:pStyle w:val="Heading1-Light"/>
                        <w:jc w:val="center"/>
                        <w:rPr>
                          <w:rFonts w:ascii="Charter Roman" w:hAnsi="Charter Roman"/>
                          <w:b/>
                          <w:sz w:val="32"/>
                          <w:szCs w:val="48"/>
                        </w:rPr>
                      </w:pPr>
                      <w:r w:rsidRPr="00AB3EAE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$149/month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DEDED7" w:themeColor="background2"/>
        </w:rPr>
        <mc:AlternateContent>
          <mc:Choice Requires="wpg">
            <w:drawing>
              <wp:anchor distT="0" distB="0" distL="114300" distR="114300" simplePos="1" relativeHeight="251896849" behindDoc="0" locked="0" layoutInCell="1" allowOverlap="1" wp14:anchorId="4F7F9596" wp14:editId="10BA8CC1">
                <wp:simplePos x="579120" y="6028690"/>
                <wp:positionH relativeFrom="page">
                  <wp:posOffset>579120</wp:posOffset>
                </wp:positionH>
                <wp:positionV relativeFrom="page">
                  <wp:posOffset>6028690</wp:posOffset>
                </wp:positionV>
                <wp:extent cx="2743200" cy="805180"/>
                <wp:effectExtent l="0" t="0" r="0" b="7620"/>
                <wp:wrapThrough wrapText="bothSides">
                  <wp:wrapPolygon edited="0">
                    <wp:start x="200" y="0"/>
                    <wp:lineTo x="200" y="21123"/>
                    <wp:lineTo x="21200" y="21123"/>
                    <wp:lineTo x="21200" y="0"/>
                    <wp:lineTo x="200" y="0"/>
                  </wp:wrapPolygon>
                </wp:wrapThrough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05180"/>
                          <a:chOff x="0" y="0"/>
                          <a:chExt cx="2743200" cy="8051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91440" y="395605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7927789E" w14:textId="2A4D900F" w:rsidR="00094DE1" w:rsidRPr="008E7631" w:rsidRDefault="00A37072" w:rsidP="00152F16">
                              <w:pPr>
                                <w:pStyle w:val="BodyTex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094DE1">
                                <w:rPr>
                                  <w:b/>
                                  <w:sz w:val="28"/>
                                  <w:szCs w:val="28"/>
                                </w:rPr>
                                <w:t>eekly Food Log Review and Check-In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91440" y="593090"/>
                            <a:ext cx="25603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036" style="position:absolute;margin-left:45.6pt;margin-top:474.7pt;width:3in;height:63.4pt;z-index:251896849;mso-position-horizontal-relative:page;mso-position-vertical-relative:page" coordsize="2743200,805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" mv:complextextbox="1">
                <v:shape id="_x0000_s1037" type="#_x0000_t202" style="position:absolute;width:2743200;height:803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3gVdwgAA&#10;ANwAAAAPAAAAZHJzL2Rvd25yZXYueG1sRE9Na8JAEL0L/odlhN501x5UUlcJQqCCBavS85gdk2B2&#10;NsmumvbXdwsFb/N4n7Nc97YWd+p85VjDdKJAEOfOVFxoOB2z8QKED8gGa8ek4Zs8rFfDwRIT4x78&#10;SfdDKEQMYZ+ghjKEJpHS5yVZ9BPXEEfu4jqLIcKukKbDRwy3tXxVaiYtVhwbSmxoU1J+Pdysho/9&#10;uf3ZKm/rNGTZPN23u8tXq/XLqE/fQATqw1P87343cb6aw98z8QK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eBV3CAAAA3AAAAA8AAAAAAAAAAAAAAAAAlwIAAGRycy9kb3du&#10;cmV2LnhtbFBLBQYAAAAABAAEAPUAAACGAwAAAAA=&#10;" mv:complextextbox="1" filled="f" stroked="f">
                  <v:textbox inset=",0,,0"/>
                </v:shape>
                <v:shape id="Text Box 112" o:spid="_x0000_s1038" type="#_x0000_t202" style="position:absolute;left:91440;top:395605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fze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eMJ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n83sEAAADcAAAADwAAAAAAAAAAAAAAAACXAgAAZHJzL2Rvd25y&#10;ZXYueG1sUEsFBgAAAAAEAAQA9QAAAIUDAAAAAA==&#10;" filled="f" stroked="f">
                  <v:textbox style="mso-next-textbox:#Text Box 113" inset="0,0,0,0">
                    <w:txbxContent>
                      <w:p w14:paraId="7927789E" w14:textId="2A4D900F" w:rsidR="00094DE1" w:rsidRPr="008E7631" w:rsidRDefault="00A37072" w:rsidP="00152F16">
                        <w:pPr>
                          <w:pStyle w:val="BodyText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W</w:t>
                        </w:r>
                        <w:r w:rsidR="00094DE1">
                          <w:rPr>
                            <w:b/>
                            <w:sz w:val="28"/>
                            <w:szCs w:val="28"/>
                          </w:rPr>
                          <w:t>eekly Food Log Review and Check-In</w:t>
                        </w:r>
                      </w:p>
                    </w:txbxContent>
                  </v:textbox>
                </v:shape>
                <v:shape id="Text Box 113" o:spid="_x0000_s1039" type="#_x0000_t202" style="position:absolute;left:91440;top:593090;width:2560320;height:212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VlF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1VlFwwAAANw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F5808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80465" behindDoc="0" locked="0" layoutInCell="1" allowOverlap="1" wp14:anchorId="59736D70" wp14:editId="3F3AB6F5">
                <wp:simplePos x="0" y="0"/>
                <wp:positionH relativeFrom="page">
                  <wp:posOffset>3657600</wp:posOffset>
                </wp:positionH>
                <wp:positionV relativeFrom="page">
                  <wp:posOffset>5953125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BBA945" w14:textId="139DEC94" w:rsidR="00094DE1" w:rsidRPr="00B25B42" w:rsidRDefault="00094DE1" w:rsidP="00152F16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Follow-Up Meetings 1x per Month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in;margin-top:468.75pt;width:3in;height:46.8pt;z-index:251880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" mv:complextextbox="1" filled="f" stroked="f">
                <v:textbox inset=",0,,0">
                  <w:txbxContent>
                    <w:p w14:paraId="5CBBA945" w14:textId="139DEC94" w:rsidR="00094DE1" w:rsidRPr="00B25B42" w:rsidRDefault="00094DE1" w:rsidP="00152F16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Follow-Up Meetings 1x per Month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98897" behindDoc="0" locked="0" layoutInCell="1" allowOverlap="1" wp14:anchorId="591E25E7" wp14:editId="4A89BD3B">
                <wp:simplePos x="0" y="0"/>
                <wp:positionH relativeFrom="page">
                  <wp:posOffset>579120</wp:posOffset>
                </wp:positionH>
                <wp:positionV relativeFrom="page">
                  <wp:posOffset>5946775</wp:posOffset>
                </wp:positionV>
                <wp:extent cx="2743200" cy="464185"/>
                <wp:effectExtent l="0" t="0" r="0" b="18415"/>
                <wp:wrapTight wrapText="bothSides">
                  <wp:wrapPolygon edited="0">
                    <wp:start x="200" y="0"/>
                    <wp:lineTo x="200" y="21275"/>
                    <wp:lineTo x="21200" y="21275"/>
                    <wp:lineTo x="21200" y="0"/>
                    <wp:lineTo x="200" y="0"/>
                  </wp:wrapPolygon>
                </wp:wrapTight>
                <wp:docPr id="106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F4A3D8" w14:textId="4C4630DD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Follow-Up Meetings 1x per Month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.6pt;margin-top:468.25pt;width:3in;height:36.55pt;z-index:251898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" mv:complextextbox="1" filled="f" stroked="f">
                <v:textbox inset=",0,,0">
                  <w:txbxContent>
                    <w:p w14:paraId="45F4A3D8" w14:textId="4C4630DD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Follow-Up Meetings 1x per Month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900945" behindDoc="0" locked="0" layoutInCell="1" allowOverlap="1" wp14:anchorId="62615412" wp14:editId="7C716723">
                <wp:simplePos x="0" y="0"/>
                <wp:positionH relativeFrom="page">
                  <wp:posOffset>579120</wp:posOffset>
                </wp:positionH>
                <wp:positionV relativeFrom="page">
                  <wp:posOffset>5644515</wp:posOffset>
                </wp:positionV>
                <wp:extent cx="2743200" cy="265430"/>
                <wp:effectExtent l="0" t="0" r="0" b="13970"/>
                <wp:wrapTight wrapText="bothSides">
                  <wp:wrapPolygon edited="0">
                    <wp:start x="200" y="0"/>
                    <wp:lineTo x="200" y="20670"/>
                    <wp:lineTo x="21200" y="20670"/>
                    <wp:lineTo x="21200" y="0"/>
                    <wp:lineTo x="200" y="0"/>
                  </wp:wrapPolygon>
                </wp:wrapTight>
                <wp:docPr id="10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4DB38D" w14:textId="65026399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5.6pt;margin-top:444.45pt;width:3in;height:20.9pt;z-index:251900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" mv:complextextbox="1" filled="f" stroked="f">
                <v:textbox inset=",0,,0">
                  <w:txbxContent>
                    <w:p w14:paraId="7F4DB38D" w14:textId="65026399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Virtual Check-Ins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8417" behindDoc="0" locked="0" layoutInCell="1" allowOverlap="1" wp14:anchorId="20FC3B7E" wp14:editId="3E2585DC">
                <wp:simplePos x="0" y="0"/>
                <wp:positionH relativeFrom="page">
                  <wp:posOffset>6692900</wp:posOffset>
                </wp:positionH>
                <wp:positionV relativeFrom="page">
                  <wp:posOffset>5642610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F27D4D" w14:textId="145F4B55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Follow-Up Consultation including Re-Measurements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27pt;margin-top:444.3pt;width:3in;height:47.85pt;z-index:251878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" mv:complextextbox="1" filled="f" stroked="f">
                <v:textbox inset=",0,,0">
                  <w:txbxContent>
                    <w:p w14:paraId="5DF27D4D" w14:textId="145F4B55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Follow-Up Consultation including Re-Measurements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4321" behindDoc="0" locked="0" layoutInCell="1" allowOverlap="1" wp14:anchorId="0018D4A5" wp14:editId="76B22DF5">
                <wp:simplePos x="0" y="0"/>
                <wp:positionH relativeFrom="page">
                  <wp:posOffset>6692900</wp:posOffset>
                </wp:positionH>
                <wp:positionV relativeFrom="page">
                  <wp:posOffset>4940300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B9928E" w14:textId="6319C23F" w:rsidR="00094DE1" w:rsidRPr="008E7631" w:rsidRDefault="00094DE1" w:rsidP="00D2787F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27pt;margin-top:389pt;width:3in;height:47.85pt;z-index:251874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" mv:complextextbox="1" filled="f" stroked="f">
                <v:textbox inset=",0,,0">
                  <w:txbxContent>
                    <w:p w14:paraId="07B9928E" w14:textId="6319C23F" w:rsidR="00094DE1" w:rsidRPr="008E7631" w:rsidRDefault="00094DE1" w:rsidP="00D2787F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43601" behindDoc="0" locked="0" layoutInCell="1" allowOverlap="1" wp14:anchorId="270E38D8" wp14:editId="03ED7CE5">
                <wp:simplePos x="0" y="0"/>
                <wp:positionH relativeFrom="page">
                  <wp:posOffset>3642360</wp:posOffset>
                </wp:positionH>
                <wp:positionV relativeFrom="page">
                  <wp:posOffset>4940300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0D9223" w14:textId="1DE84390" w:rsidR="00094DE1" w:rsidRPr="00B25B42" w:rsidRDefault="00094DE1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86.8pt;margin-top:389pt;width:3in;height:46.8pt;z-index:251843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" mv:complextextbox="1" filled="f" stroked="f">
                <v:textbox inset=",0,,0">
                  <w:txbxContent>
                    <w:p w14:paraId="130D9223" w14:textId="1DE84390" w:rsidR="00094DE1" w:rsidRPr="00B25B42" w:rsidRDefault="00094DE1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92753" behindDoc="0" locked="0" layoutInCell="1" allowOverlap="1" wp14:anchorId="74E00120" wp14:editId="625BE64C">
                <wp:simplePos x="0" y="0"/>
                <wp:positionH relativeFrom="page">
                  <wp:posOffset>579120</wp:posOffset>
                </wp:positionH>
                <wp:positionV relativeFrom="page">
                  <wp:posOffset>4926965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03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216B48" w14:textId="77777777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5.6pt;margin-top:387.95pt;width:3in;height:47.85pt;z-index:251892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" mv:complextextbox="1" filled="f" stroked="f">
                <v:textbox inset=",0,,0">
                  <w:txbxContent>
                    <w:p w14:paraId="67216B48" w14:textId="77777777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2273" behindDoc="0" locked="0" layoutInCell="1" allowOverlap="1" wp14:anchorId="0E9DCD25" wp14:editId="64B91EB9">
                <wp:simplePos x="0" y="0"/>
                <wp:positionH relativeFrom="page">
                  <wp:posOffset>6692900</wp:posOffset>
                </wp:positionH>
                <wp:positionV relativeFrom="page">
                  <wp:posOffset>4426585</wp:posOffset>
                </wp:positionV>
                <wp:extent cx="2743200" cy="409575"/>
                <wp:effectExtent l="0" t="0" r="0" b="22225"/>
                <wp:wrapTight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ight>
                <wp:docPr id="1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46A40E" w14:textId="6BF04BCC" w:rsidR="00094DE1" w:rsidRPr="008E7631" w:rsidRDefault="00094DE1" w:rsidP="00D2787F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Biometric Testing (InBody Machine)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27pt;margin-top:348.55pt;width:3in;height:32.25pt;z-index:251872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" mv:complextextbox="1" filled="f" stroked="f">
                <v:textbox inset=",0,,0">
                  <w:txbxContent>
                    <w:p w14:paraId="7D46A40E" w14:textId="6BF04BCC" w:rsidR="00094DE1" w:rsidRPr="008E7631" w:rsidRDefault="00094DE1" w:rsidP="00D2787F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Biometric Testing (InBody Machine)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47697" behindDoc="0" locked="0" layoutInCell="1" allowOverlap="1" wp14:anchorId="64DF0563" wp14:editId="2910E4C1">
                <wp:simplePos x="0" y="0"/>
                <wp:positionH relativeFrom="page">
                  <wp:posOffset>3657600</wp:posOffset>
                </wp:positionH>
                <wp:positionV relativeFrom="page">
                  <wp:posOffset>4426585</wp:posOffset>
                </wp:positionV>
                <wp:extent cx="2743200" cy="500380"/>
                <wp:effectExtent l="0" t="0" r="0" b="7620"/>
                <wp:wrapTight wrapText="bothSides">
                  <wp:wrapPolygon edited="0">
                    <wp:start x="200" y="0"/>
                    <wp:lineTo x="200" y="20832"/>
                    <wp:lineTo x="21200" y="20832"/>
                    <wp:lineTo x="21200" y="0"/>
                    <wp:lineTo x="200" y="0"/>
                  </wp:wrapPolygon>
                </wp:wrapTight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8E8334" w14:textId="23028233" w:rsidR="00094DE1" w:rsidRPr="00B25B42" w:rsidRDefault="00094DE1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Biometric Testing (InBody Machine)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in;margin-top:348.55pt;width:3in;height:39.4pt;z-index:251847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" mv:complextextbox="1" filled="f" stroked="f">
                <v:textbox inset=",0,,0">
                  <w:txbxContent>
                    <w:p w14:paraId="148E8334" w14:textId="23028233" w:rsidR="00094DE1" w:rsidRPr="00B25B42" w:rsidRDefault="00094DE1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Biometric Testing (InBody Machine)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90705" behindDoc="0" locked="0" layoutInCell="1" allowOverlap="1" wp14:anchorId="2AA9BCA2" wp14:editId="013022F6">
                <wp:simplePos x="0" y="0"/>
                <wp:positionH relativeFrom="page">
                  <wp:posOffset>579120</wp:posOffset>
                </wp:positionH>
                <wp:positionV relativeFrom="page">
                  <wp:posOffset>4426585</wp:posOffset>
                </wp:positionV>
                <wp:extent cx="2743200" cy="409575"/>
                <wp:effectExtent l="0" t="0" r="0" b="22225"/>
                <wp:wrapTight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ight>
                <wp:docPr id="10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B8B3A0" w14:textId="77777777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Biometric Testing (InBody Machine)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5.6pt;margin-top:348.55pt;width:3in;height:32.25pt;z-index:251890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" mv:complextextbox="1" filled="f" stroked="f">
                <v:textbox inset=",0,,0">
                  <w:txbxContent>
                    <w:p w14:paraId="01B8B3A0" w14:textId="77777777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Biometric Testing (InBody Machine)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0225" behindDoc="0" locked="0" layoutInCell="1" allowOverlap="1" wp14:anchorId="0E42BBA0" wp14:editId="0245366A">
                <wp:simplePos x="0" y="0"/>
                <wp:positionH relativeFrom="page">
                  <wp:posOffset>6692900</wp:posOffset>
                </wp:positionH>
                <wp:positionV relativeFrom="page">
                  <wp:posOffset>3977640</wp:posOffset>
                </wp:positionV>
                <wp:extent cx="2743200" cy="409575"/>
                <wp:effectExtent l="0" t="0" r="0" b="22225"/>
                <wp:wrapTight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ight>
                <wp:docPr id="1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CADA9C" w14:textId="3E662750" w:rsidR="00094DE1" w:rsidRPr="008E7631" w:rsidRDefault="00094DE1" w:rsidP="00D2787F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Comprehensive Nutrition Handbook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27pt;margin-top:313.2pt;width:3in;height:32.25pt;z-index:251870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" mv:complextextbox="1" filled="f" stroked="f">
                <v:textbox inset=",0,,0">
                  <w:txbxContent>
                    <w:p w14:paraId="22CADA9C" w14:textId="3E662750" w:rsidR="00094DE1" w:rsidRPr="008E7631" w:rsidRDefault="00094DE1" w:rsidP="00D2787F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Comprehensive Nutrition Handbook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839505" behindDoc="0" locked="0" layoutInCell="1" allowOverlap="1" wp14:anchorId="7CA77B84" wp14:editId="35A3FB5F">
                <wp:simplePos x="3657600" y="3977640"/>
                <wp:positionH relativeFrom="page">
                  <wp:posOffset>3657600</wp:posOffset>
                </wp:positionH>
                <wp:positionV relativeFrom="page">
                  <wp:posOffset>3977640</wp:posOffset>
                </wp:positionV>
                <wp:extent cx="2743200" cy="594360"/>
                <wp:effectExtent l="0" t="0" r="0" b="15240"/>
                <wp:wrapThrough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94360"/>
                          <a:chOff x="0" y="0"/>
                          <a:chExt cx="2743200" cy="5943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0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0">
                          <w:txbxContent>
                            <w:p w14:paraId="6E66AEEA" w14:textId="67678364" w:rsidR="00094DE1" w:rsidRPr="00B25B42" w:rsidRDefault="00094DE1" w:rsidP="00B25B42">
                              <w:pPr>
                                <w:pStyle w:val="BodyText"/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  <w:t>Comprehensive Nutrition Handbook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97485"/>
                            <a:ext cx="25603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51" style="position:absolute;margin-left:4in;margin-top:313.2pt;width:3in;height:46.8pt;z-index:251839505;mso-position-horizontal-relative:page;mso-position-vertical-relative:page" coordsize="2743200,594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" mv:complextextbox="1">
                <v:shape id="_x0000_s1052" type="#_x0000_t202" style="position:absolute;width:274320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p5xxAAA&#10;ANsAAAAPAAAAZHJzL2Rvd25yZXYueG1sRI9Ba8JAEIXvBf/DMoK3utGDLdFVghCwoGBt8TxmxySY&#10;nU2yW0376zuHQm8zvDfvfbPaDK5Rd+pD7dnAbJqAIi68rbk08PmRP7+CChHZYuOZDHxTgM169LTC&#10;1PoHv9P9FEslIRxSNFDF2KZah6Iih2HqW2LRrr53GGXtS217fEi4a/Q8SRbaYc3SUGFL24qK2+nL&#10;GTgcL93PWxJck8U8f8mO3f567oyZjIdsCSrSEP/Nf9c7K/gCK7/IA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eKeccQAAADbAAAADwAAAAAAAAAAAAAAAACXAgAAZHJzL2Rv&#10;d25yZXYueG1sUEsFBgAAAAAEAAQA9QAAAIgDAAAAAA==&#10;" mv:complextextbox="1" filled="f" stroked="f">
                  <v:textbox inset=",0,,0"/>
                </v:shape>
                <v:shape id="Text Box 9" o:spid="_x0000_s1053" type="#_x0000_t202" style="position:absolute;left:91440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>
                      <w:p w14:paraId="6E66AEEA" w14:textId="67678364" w:rsidR="00094DE1" w:rsidRPr="00B25B42" w:rsidRDefault="00094DE1" w:rsidP="00B25B42">
                        <w:pPr>
                          <w:pStyle w:val="BodyText"/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  <w:t>Comprehensive Nutrition Handbook</w:t>
                        </w:r>
                      </w:p>
                    </w:txbxContent>
                  </v:textbox>
                </v:shape>
                <v:shape id="Text Box 10" o:spid="_x0000_s1054" type="#_x0000_t202" style="position:absolute;left:91440;top:197485;width:256032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88657" behindDoc="0" locked="0" layoutInCell="1" allowOverlap="1" wp14:anchorId="7FF70107" wp14:editId="576E11CC">
                <wp:simplePos x="0" y="0"/>
                <wp:positionH relativeFrom="page">
                  <wp:posOffset>579120</wp:posOffset>
                </wp:positionH>
                <wp:positionV relativeFrom="page">
                  <wp:posOffset>3977640</wp:posOffset>
                </wp:positionV>
                <wp:extent cx="2743200" cy="409575"/>
                <wp:effectExtent l="0" t="0" r="0" b="22225"/>
                <wp:wrapTight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ight>
                <wp:docPr id="98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D05053" w14:textId="77777777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Comprehensive Nutrition Handbook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5.6pt;margin-top:313.2pt;width:3in;height:32.25pt;z-index:2518886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" mv:complextextbox="1" filled="f" stroked="f">
                <v:textbox inset=",0,,0">
                  <w:txbxContent>
                    <w:p w14:paraId="3ED05053" w14:textId="77777777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Comprehensive Nutrition Handbook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868177" behindDoc="0" locked="0" layoutInCell="1" allowOverlap="1" wp14:anchorId="69A2B88B" wp14:editId="637AFCE3">
                <wp:simplePos x="6692900" y="3715385"/>
                <wp:positionH relativeFrom="page">
                  <wp:posOffset>6692900</wp:posOffset>
                </wp:positionH>
                <wp:positionV relativeFrom="page">
                  <wp:posOffset>3715385</wp:posOffset>
                </wp:positionV>
                <wp:extent cx="2743200" cy="409575"/>
                <wp:effectExtent l="0" t="0" r="0" b="22225"/>
                <wp:wrapThrough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09575"/>
                          <a:chOff x="0" y="0"/>
                          <a:chExt cx="2743200" cy="409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0"/>
                            <a:ext cx="2560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CA6F4CD" w14:textId="31EF87BD" w:rsidR="00094DE1" w:rsidRPr="008E7631" w:rsidRDefault="00094DE1" w:rsidP="00B25B42">
                              <w:pPr>
                                <w:pStyle w:val="BodyTex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Goal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6" style="position:absolute;margin-left:527pt;margin-top:292.55pt;width:3in;height:32.25pt;z-index:251868177;mso-position-horizontal-relative:page;mso-position-vertical-relative:page" coordsize="274320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" mv:complextextbox="1">
                <v:shape id="_x0000_s1057" type="#_x0000_t202" style="position:absolute;width:2743200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4zHvwgAA&#10;ANsAAAAPAAAAZHJzL2Rvd25yZXYueG1sRE9Na8JAEL0L/odlBG+6sWCV1E0IQqCCBWul52l2TEKz&#10;s0l21dhf3y0Ivc3jfc4mHUwjrtS72rKCxTwCQVxYXXOp4PSRz9YgnEfW2FgmBXdykCbj0QZjbW/8&#10;TtejL0UIYRejgsr7NpbSFRUZdHPbEgfubHuDPsC+lLrHWwg3jXyKomdpsObQUGFL24qK7+PFKHg7&#10;fHU/u8iZJvN5vsoO3f782Sk1nQzZCwhPg/8XP9yvOsxfwt8v4QC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/jMe/CAAAA2wAAAA8AAAAAAAAAAAAAAAAAlwIAAGRycy9kb3du&#10;cmV2LnhtbFBLBQYAAAAABAAEAPUAAACGAwAAAAA=&#10;" mv:complextextbox="1" filled="f" stroked="f">
                  <v:textbox inset=",0,,0"/>
                </v:shape>
                <v:shape id="Text Box 13" o:spid="_x0000_s1058" type="#_x0000_t202" style="position:absolute;left:91440;width:2560320;height:274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2CA6F4CD" w14:textId="31EF87BD" w:rsidR="00094DE1" w:rsidRPr="008E7631" w:rsidRDefault="00094DE1" w:rsidP="00B25B42">
                        <w:pPr>
                          <w:pStyle w:val="BodyText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Goal Setting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835409" behindDoc="0" locked="0" layoutInCell="1" allowOverlap="1" wp14:anchorId="15EB6421" wp14:editId="45EA07D4">
                <wp:simplePos x="3642360" y="3715385"/>
                <wp:positionH relativeFrom="page">
                  <wp:posOffset>3642360</wp:posOffset>
                </wp:positionH>
                <wp:positionV relativeFrom="page">
                  <wp:posOffset>3715385</wp:posOffset>
                </wp:positionV>
                <wp:extent cx="2743200" cy="594360"/>
                <wp:effectExtent l="0" t="0" r="0" b="15240"/>
                <wp:wrapThrough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94360"/>
                          <a:chOff x="0" y="0"/>
                          <a:chExt cx="2743200" cy="5943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0"/>
                            <a:ext cx="2560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AE6CE3A" w14:textId="2B48E260" w:rsidR="00094DE1" w:rsidRPr="00B25B42" w:rsidRDefault="00094DE1" w:rsidP="00B25B42">
                              <w:pPr>
                                <w:pStyle w:val="BodyText"/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  <w:t>Goal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59" style="position:absolute;margin-left:286.8pt;margin-top:292.55pt;width:3in;height:46.8pt;z-index:251835409;mso-position-horizontal-relative:page;mso-position-vertical-relative:page" coordsize="2743200,594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" mv:complextextbox="1">
                <v:shape id="_x0000_s1060" type="#_x0000_t202" style="position:absolute;width:274320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a+YwQAA&#10;ANsAAAAPAAAAZHJzL2Rvd25yZXYueG1sRE9Ni8IwEL0L/ocwgrc11YO7VKMUoeCCgqvieWzGtthM&#10;2iardX/9RhC8zeN9znzZmUrcqHWlZQXjUQSCOLO65FzB8ZB+fIFwHlljZZkUPMjBctHvzTHW9s4/&#10;dNv7XIQQdjEqKLyvYyldVpBBN7I1ceAutjXoA2xzqVu8h3BTyUkUTaXBkkNDgTWtCsqu+1+jYLs7&#10;N3/fkTNV4tP0M9k1m8upUWo46JIZCE+df4tf7rUO86fw/CUcIB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GvmMEAAADbAAAADwAAAAAAAAAAAAAAAACXAgAAZHJzL2Rvd25y&#10;ZXYueG1sUEsFBgAAAAAEAAQA9QAAAIUDAAAAAA==&#10;" mv:complextextbox="1" filled="f" stroked="f">
                  <v:textbox inset=",0,,0"/>
                </v:shape>
                <v:shape id="Text Box 7" o:spid="_x0000_s1061" type="#_x0000_t202" style="position:absolute;left:91440;width:2560320;height:274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6AE6CE3A" w14:textId="2B48E260" w:rsidR="00094DE1" w:rsidRPr="00B25B42" w:rsidRDefault="00094DE1" w:rsidP="00B25B42">
                        <w:pPr>
                          <w:pStyle w:val="BodyText"/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  <w:t>Goal Setting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886609" behindDoc="0" locked="0" layoutInCell="1" allowOverlap="1" wp14:anchorId="0A203C4E" wp14:editId="0DFCA493">
                <wp:simplePos x="579120" y="3717925"/>
                <wp:positionH relativeFrom="page">
                  <wp:posOffset>579120</wp:posOffset>
                </wp:positionH>
                <wp:positionV relativeFrom="page">
                  <wp:posOffset>3717925</wp:posOffset>
                </wp:positionV>
                <wp:extent cx="2743200" cy="409575"/>
                <wp:effectExtent l="0" t="0" r="0" b="22225"/>
                <wp:wrapThrough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hrough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09575"/>
                          <a:chOff x="0" y="0"/>
                          <a:chExt cx="2743200" cy="409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91440" y="0"/>
                            <a:ext cx="2560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260AA86" w14:textId="77777777" w:rsidR="00094DE1" w:rsidRPr="008E7631" w:rsidRDefault="00094DE1" w:rsidP="00152F16">
                              <w:pPr>
                                <w:pStyle w:val="BodyTex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Goal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062" style="position:absolute;margin-left:45.6pt;margin-top:292.75pt;width:3in;height:32.25pt;z-index:251886609;mso-position-horizontal-relative:page;mso-position-vertical-relative:page" coordsize="274320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" mv:complextextbox="1">
                <v:shape id="_x0000_s1063" type="#_x0000_t202" style="position:absolute;width:2743200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glZxAAA&#10;ANsAAAAPAAAAZHJzL2Rvd25yZXYueG1sRI9Pa8JAFMTvgt9heYI33diD1ugqoRCoYMF/eH5mn0kw&#10;+zbJbjXtp+8KBY/DzPyGWa47U4k7ta60rGAyjkAQZ1aXnCs4HdPROwjnkTVWlknBDzlYr/q9Jcba&#10;PnhP94PPRYCwi1FB4X0dS+myggy6sa2Jg3e1rUEfZJtL3eIjwE0l36JoKg2WHBYKrOmjoOx2+DYK&#10;vnaX5ncTOVMlPk1nya7ZXs+NUsNBlyxAeOr8K/zf/tQK5jN4fgk/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4JWcQAAADbAAAADwAAAAAAAAAAAAAAAACXAgAAZHJzL2Rv&#10;d25yZXYueG1sUEsFBgAAAAAEAAQA9QAAAIgDAAAAAA==&#10;" mv:complextextbox="1" filled="f" stroked="f">
                  <v:textbox inset=",0,,0"/>
                </v:shape>
                <v:shape id="Text Box 110" o:spid="_x0000_s1064" type="#_x0000_t202" style="position:absolute;left:91440;width:2560320;height:274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8cy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4Ms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HxzLFAAAA3AAAAA8AAAAAAAAAAAAAAAAAlwIAAGRycy9k&#10;b3ducmV2LnhtbFBLBQYAAAAABAAEAPUAAACJAwAAAAA=&#10;" filled="f" stroked="f">
                  <v:textbox inset="0,0,0,0">
                    <w:txbxContent>
                      <w:p w14:paraId="0260AA86" w14:textId="77777777" w:rsidR="00094DE1" w:rsidRPr="008E7631" w:rsidRDefault="00094DE1" w:rsidP="00152F16">
                        <w:pPr>
                          <w:pStyle w:val="BodyText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Goal Setting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33361" behindDoc="0" locked="0" layoutInCell="1" allowOverlap="1" wp14:anchorId="076FE308" wp14:editId="1B212863">
                <wp:simplePos x="0" y="0"/>
                <wp:positionH relativeFrom="page">
                  <wp:posOffset>6692900</wp:posOffset>
                </wp:positionH>
                <wp:positionV relativeFrom="page">
                  <wp:posOffset>3239770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A46ECE" w14:textId="02EFDAEA" w:rsidR="00094DE1" w:rsidRPr="008E7631" w:rsidRDefault="00094DE1" w:rsidP="003741F8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 Weeks Customized Meal Plans (with Grocery Lists)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527pt;margin-top:255.1pt;width:3in;height:46.8pt;z-index:25183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" mv:complextextbox="1" filled="f" stroked="f">
                <v:textbox inset=",0,,0">
                  <w:txbxContent>
                    <w:p w14:paraId="4EA46ECE" w14:textId="02EFDAEA" w:rsidR="00094DE1" w:rsidRPr="008E7631" w:rsidRDefault="00094DE1" w:rsidP="003741F8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 Weeks Customized Meal Plans (with Grocery Lists)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31313" behindDoc="0" locked="0" layoutInCell="1" allowOverlap="1" wp14:anchorId="4CB6B443" wp14:editId="1D937209">
                <wp:simplePos x="0" y="0"/>
                <wp:positionH relativeFrom="page">
                  <wp:posOffset>3629660</wp:posOffset>
                </wp:positionH>
                <wp:positionV relativeFrom="page">
                  <wp:posOffset>3239770</wp:posOffset>
                </wp:positionV>
                <wp:extent cx="2743200" cy="618490"/>
                <wp:effectExtent l="0" t="0" r="0" b="16510"/>
                <wp:wrapTight wrapText="bothSides">
                  <wp:wrapPolygon edited="0">
                    <wp:start x="200" y="0"/>
                    <wp:lineTo x="200" y="21290"/>
                    <wp:lineTo x="21200" y="21290"/>
                    <wp:lineTo x="21200" y="0"/>
                    <wp:lineTo x="200" y="0"/>
                  </wp:wrapPolygon>
                </wp:wrapTight>
                <wp:docPr id="1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9270F0" w14:textId="60E4C5D9" w:rsidR="00094DE1" w:rsidRPr="00B25B42" w:rsidRDefault="00094DE1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4 Weeks Customized Meal Plans (with Grocery Lists)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85.8pt;margin-top:255.1pt;width:3in;height:48.7pt;z-index:25183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" mv:complextextbox="1" filled="f" stroked="f">
                <v:textbox inset=",0,,0">
                  <w:txbxContent>
                    <w:p w14:paraId="2F9270F0" w14:textId="60E4C5D9" w:rsidR="00094DE1" w:rsidRPr="00B25B42" w:rsidRDefault="00094DE1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4 Weeks Customized Meal Plans (with Grocery Lists)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84561" behindDoc="0" locked="0" layoutInCell="1" allowOverlap="1" wp14:anchorId="25B5CAAC" wp14:editId="46AE7285">
                <wp:simplePos x="0" y="0"/>
                <wp:positionH relativeFrom="page">
                  <wp:posOffset>579120</wp:posOffset>
                </wp:positionH>
                <wp:positionV relativeFrom="page">
                  <wp:posOffset>3239770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9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266E7C" w14:textId="77777777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 Weeks Customized Meal Plans (with Grocery Lists)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5.6pt;margin-top:255.1pt;width:3in;height:46.8pt;z-index:251884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" mv:complextextbox="1" filled="f" stroked="f">
                <v:textbox inset=",0,,0">
                  <w:txbxContent>
                    <w:p w14:paraId="1C266E7C" w14:textId="77777777" w:rsidR="00094DE1" w:rsidRPr="008E7631" w:rsidRDefault="00094DE1" w:rsidP="00152F16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 Weeks Customized Meal Plans (with Grocery Lists)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823121" behindDoc="0" locked="0" layoutInCell="1" allowOverlap="1" wp14:anchorId="61E8305B" wp14:editId="0FE273F3">
                <wp:simplePos x="6692900" y="2772410"/>
                <wp:positionH relativeFrom="page">
                  <wp:posOffset>6692900</wp:posOffset>
                </wp:positionH>
                <wp:positionV relativeFrom="page">
                  <wp:posOffset>2772410</wp:posOffset>
                </wp:positionV>
                <wp:extent cx="2743200" cy="580390"/>
                <wp:effectExtent l="0" t="0" r="0" b="3810"/>
                <wp:wrapThrough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80390"/>
                          <a:chOff x="0" y="0"/>
                          <a:chExt cx="2743200" cy="5803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2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8">
                          <w:txbxContent>
                            <w:p w14:paraId="7618234A" w14:textId="0E967EC8" w:rsidR="00094DE1" w:rsidRPr="008E7631" w:rsidRDefault="00094DE1" w:rsidP="008E7631">
                              <w:pPr>
                                <w:pStyle w:val="BodyTex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Initial Consultation &amp; Health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197485"/>
                            <a:ext cx="25603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68" style="position:absolute;margin-left:527pt;margin-top:218.3pt;width:3in;height:45.7pt;z-index:251823121;mso-position-horizontal-relative:page;mso-position-vertical-relative:page" coordsize="2743200,580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" mv:complextextbox="1">
                <v:shape id="Text Box 435" o:spid="_x0000_s1069" type="#_x0000_t202" style="position:absolute;width:2743200;height:580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VFkxQAA&#10;ANwAAAAPAAAAZHJzL2Rvd25yZXYueG1sRI9Ba8JAFITvhf6H5RW8NZvkoCV1lVAIKLRgVTy/Zp9J&#10;aPZtkt3G1F/fFYQeh5n5hlmuJ9OKkQbXWFaQRDEI4tLqhisFx0Px/ALCeWSNrWVS8EsO1qvHhyVm&#10;2l74k8a9r0SAsMtQQe19l0npypoMush2xME728GgD3KopB7wEuCmlWkcz6XBhsNCjR291VR+73+M&#10;go/dV3/dxs60uS+KRb7r38+nXqnZ05S/gvA0+f/wvb3RCtIkhduZc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VUWTFAAAA3AAAAA8AAAAAAAAAAAAAAAAAlwIAAGRycy9k&#10;b3ducmV2LnhtbFBLBQYAAAAABAAEAPUAAACJAwAAAAA=&#10;" mv:complextextbox="1" filled="f" stroked="f">
                  <v:textbox inset=",0,,0"/>
                </v:shape>
                <v:shape id="Text Box 1" o:spid="_x0000_s1070" type="#_x0000_t202" style="position:absolute;left:91440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7618234A" w14:textId="0E967EC8" w:rsidR="00094DE1" w:rsidRPr="008E7631" w:rsidRDefault="00094DE1" w:rsidP="008E7631">
                        <w:pPr>
                          <w:pStyle w:val="BodyTex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Initial Consultation &amp; Health Assessment</w:t>
                        </w:r>
                      </w:p>
                    </w:txbxContent>
                  </v:textbox>
                </v:shape>
                <v:shape id="Text Box 2" o:spid="_x0000_s1071" type="#_x0000_t202" style="position:absolute;left:91440;top:197485;width:256032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882513" behindDoc="0" locked="0" layoutInCell="1" allowOverlap="1" wp14:anchorId="39BF7BFB" wp14:editId="7E37634E">
                <wp:simplePos x="579120" y="2772410"/>
                <wp:positionH relativeFrom="page">
                  <wp:posOffset>579120</wp:posOffset>
                </wp:positionH>
                <wp:positionV relativeFrom="page">
                  <wp:posOffset>2772410</wp:posOffset>
                </wp:positionV>
                <wp:extent cx="2743200" cy="580390"/>
                <wp:effectExtent l="0" t="0" r="0" b="3810"/>
                <wp:wrapThrough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hrough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80390"/>
                          <a:chOff x="0" y="0"/>
                          <a:chExt cx="2743200" cy="5803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1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91440" y="0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9">
                          <w:txbxContent>
                            <w:p w14:paraId="177FFDDA" w14:textId="77777777" w:rsidR="00094DE1" w:rsidRPr="008E7631" w:rsidRDefault="00094DE1" w:rsidP="00152F16">
                              <w:pPr>
                                <w:pStyle w:val="BodyTex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Initial Consultation &amp; Health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91440" y="197485"/>
                            <a:ext cx="25603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72" style="position:absolute;margin-left:45.6pt;margin-top:218.3pt;width:3in;height:45.7pt;z-index:251882513;mso-position-horizontal-relative:page;mso-position-vertical-relative:page" coordsize="2743200,580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" mv:complextextbox="1">
                <v:shape id="Text Box 435" o:spid="_x0000_s1073" type="#_x0000_t202" style="position:absolute;width:2743200;height:580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WuMxAAA&#10;ANsAAAAPAAAAZHJzL2Rvd25yZXYueG1sRI9Ba8JAFITvgv9heUJvurGFKtFVghCoYMGqeH5mn0kw&#10;+zbJrhr767sFweMwM98w82VnKnGj1pWWFYxHEQjizOqScwWHfTqcgnAeWWNlmRQ8yMFy0e/NMdb2&#10;zj902/lcBAi7GBUU3texlC4ryKAb2Zo4eGfbGvRBtrnULd4D3FTyPYo+pcGSw0KBNa0Kyi67q1Hw&#10;vT01v+vImSrxaTpJts3mfGyUeht0yQyEp86/ws/2l1bwMYb/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21rjMQAAADbAAAADwAAAAAAAAAAAAAAAACXAgAAZHJzL2Rv&#10;d25yZXYueG1sUEsFBgAAAAAEAAQA9QAAAIgDAAAAAA==&#10;" mv:complextextbox="1" filled="f" stroked="f">
                  <v:textbox inset=",0,,0"/>
                </v:shape>
                <v:shape id="Text Box 100" o:spid="_x0000_s1074" type="#_x0000_t202" style="position:absolute;left:91440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lHv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BF+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eUe/FAAAA3AAAAA8AAAAAAAAAAAAAAAAAlwIAAGRycy9k&#10;b3ducmV2LnhtbFBLBQYAAAAABAAEAPUAAACJAwAAAAA=&#10;" filled="f" stroked="f">
                  <v:textbox style="mso-next-textbox:#Text Box 101" inset="0,0,0,0">
                    <w:txbxContent>
                      <w:p w14:paraId="177FFDDA" w14:textId="77777777" w:rsidR="00094DE1" w:rsidRPr="008E7631" w:rsidRDefault="00094DE1" w:rsidP="00152F16">
                        <w:pPr>
                          <w:pStyle w:val="BodyTex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Initial Consultation &amp; Health Assessment</w:t>
                        </w:r>
                      </w:p>
                    </w:txbxContent>
                  </v:textbox>
                </v:shape>
                <v:shape id="Text Box 101" o:spid="_x0000_s1075" type="#_x0000_t202" style="position:absolute;left:91440;top:197485;width:256032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vR0wgAA&#10;ANwAAAAPAAAAZHJzL2Rvd25yZXYueG1sRE9NawIxEL0X+h/CCN5qogepW6OItCAI0nU9eJxuxt3g&#10;ZrLdRF3/vSkUvM3jfc582btGXKkL1rOG8UiBIC69sVxpOBRfb+8gQkQ22HgmDXcKsFy8vswxM/7G&#10;OV33sRIphEOGGuoY20zKUNbkMIx8S5y4k+8cxgS7SpoObyncNXKi1FQ6tJwaamxpXVN53l+chtWR&#10;80/7u/v5zk+5LYqZ4u30rPVw0K8+QETq41P8796YNF+N4e+Zd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9HTCAAAA3A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F5808">
        <w:rPr>
          <w:noProof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7D50799D" wp14:editId="445CF753">
                <wp:simplePos x="0" y="0"/>
                <wp:positionH relativeFrom="page">
                  <wp:posOffset>457200</wp:posOffset>
                </wp:positionH>
                <wp:positionV relativeFrom="page">
                  <wp:posOffset>422275</wp:posOffset>
                </wp:positionV>
                <wp:extent cx="9144000" cy="1584325"/>
                <wp:effectExtent l="0" t="0" r="0" b="0"/>
                <wp:wrapTight wrapText="bothSides">
                  <wp:wrapPolygon edited="0">
                    <wp:start x="0" y="0"/>
                    <wp:lineTo x="0" y="21124"/>
                    <wp:lineTo x="180" y="21124"/>
                    <wp:lineTo x="9900" y="21124"/>
                    <wp:lineTo x="19440" y="19046"/>
                    <wp:lineTo x="19380" y="16622"/>
                    <wp:lineTo x="21540" y="14891"/>
                    <wp:lineTo x="21540" y="0"/>
                    <wp:lineTo x="0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584325"/>
                          <a:chOff x="720" y="720"/>
                          <a:chExt cx="14400" cy="264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20" y="12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33.25pt;width:10in;height:124.75pt;z-index:251655164;mso-position-horizontal-relative:page;mso-position-vertical-relative:page" coordorigin="720,720" coordsize="1440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">
                <v:shape id="Freeform 3" o:spid="_x0000_s1027" style="position:absolute;left:720;top:12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jr0xgAA&#10;ANsAAAAPAAAAZHJzL2Rvd25yZXYueG1sRI/Na8JAFMTvQv+H5RV6Ed2Y1g+iq5RCxUMvfhw8PrLP&#10;JDT7Nu5uTfLfdwXB4zAzv2FWm87U4kbOV5YVTMYJCOLc6ooLBafj92gBwgdkjbVlUtCTh836ZbDC&#10;TNuW93Q7hEJECPsMFZQhNJmUPi/JoB/bhjh6F+sMhihdIbXDNsJNLdMkmUmDFceFEhv6Kin/PfwZ&#10;BfPt+3W4kz/9Nv1oJ/vzyV37qVPq7bX7XIII1IVn+NHeaQVpCvcv8Qf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jjr0xgAAANsAAAAPAAAAAAAAAAAAAAAAAJcCAABkcnMv&#10;ZG93bnJldi54bWxQSwUGAAAAAAQABAD1AAAAigMAAAAA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4" o:spid="_x0000_s1028" style="position:absolute;left:720;top:1055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FBSwgAA&#10;ANsAAAAPAAAAZHJzL2Rvd25yZXYueG1sRI9BawIxFITvQv9DeAVvmnQF0a1RpFjwqu1lb4/N625w&#10;87JsYtz6602h4HGYmW+YzW50nUg0BOtZw9tcgSCuvbHcaPj++pytQISIbLDzTBp+KcBu+zLZYGn8&#10;jU+UzrERGcKhRA1tjH0pZahbchjmvifO3o8fHMYsh0aaAW8Z7jpZKLWUDi3nhRZ7+mipvpyvToNK&#10;q3S/LtY2FfZ08FWl6qY6aD19HffvICKN8Rn+bx+NhmIBf1/y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MUFLCAAAA2wAAAA8AAAAAAAAAAAAAAAAAlwIAAGRycy9kb3du&#10;cmV2LnhtbFBLBQYAAAAABAAEAPUAAACGAwAAAAA=&#10;" path="m0,0l14400,,14400,1239c14400,1239,11183,2012,9580,1959,7972,1926,7120,980,4780,920,2440,860,720,1481,20,2160,20,1180,,,,0xe" fillcolor="#deded7 [3214]" stroked="f">
                  <v:fill color2="#748cbc [3205]" rotate="t" focus="100%" type="gradient"/>
                  <v:path arrowok="t" o:connecttype="custom" o:connectlocs="0,0;14400,0;14400,1239;9580,1959;4780,920;20,2160;0,0" o:connectangles="0,0,0,0,0,0,0"/>
                </v:shape>
                <v:shape id="Freeform 6" o:spid="_x0000_s1029" style="position:absolute;left:720;top:72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bvSwwAA&#10;ANsAAAAPAAAAZHJzL2Rvd25yZXYueG1sRI9Ba8JAFITvQv/D8gre6qaptBJdpbQVBA9iqvdn9pkE&#10;s2/D7kbjv3cFweMwM98ws0VvGnEm52vLCt5HCQjiwuqaSwW7/+XbBIQPyBoby6TgSh4W85fBDDNt&#10;L7ylcx5KESHsM1RQhdBmUvqiIoN+ZFvi6B2tMxiidKXUDi8RbhqZJsmnNFhzXKiwpZ+KilPeGQW/&#10;TbfJ0/X+6293arv6Y+8SXRyUGr7231MQgfrwDD/aK60gHcP9S/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qbvSwwAAANsAAAAPAAAAAAAAAAAAAAAAAJcCAABkcnMvZG93&#10;bnJldi54bWxQSwUGAAAAAAQABAD1AAAAhwMAAAAA&#10;" path="m0,0l14400,,14400,1239c14400,1239,11183,2012,9580,1959,7972,1926,7120,980,4780,920,2440,860,720,1481,20,2160,20,1180,,,,0xe" fillcolor="#294171 [3204]" stroked="f">
                  <v:fill color2="#6283c6 [1940]" rotate="t" focus="100%" type="gradient"/>
                  <v:path arrowok="t" o:connecttype="custom" o:connectlocs="0,0;14400,0;14400,1239;9580,1959;4780,920;20,2160;0,0" o:connectangles="0,0,0,0,0,0,0"/>
                </v:shape>
                <w10:wrap type="tight" anchorx="page" anchory="page"/>
              </v:group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12881" behindDoc="0" locked="0" layoutInCell="1" allowOverlap="1" wp14:anchorId="5753023B" wp14:editId="3D88F8B4">
                <wp:simplePos x="0" y="0"/>
                <wp:positionH relativeFrom="page">
                  <wp:posOffset>6692900</wp:posOffset>
                </wp:positionH>
                <wp:positionV relativeFrom="page">
                  <wp:posOffset>2264410</wp:posOffset>
                </wp:positionV>
                <wp:extent cx="2783840" cy="508000"/>
                <wp:effectExtent l="0" t="0" r="0" b="0"/>
                <wp:wrapNone/>
                <wp:docPr id="20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460900" w14:textId="1857B32E" w:rsidR="00094DE1" w:rsidRPr="00AB3EAE" w:rsidRDefault="00094DE1" w:rsidP="00E97FFA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 w:rsidRPr="00AB3EAE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$199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6" type="#_x0000_t202" style="position:absolute;margin-left:527pt;margin-top:178.3pt;width:219.2pt;height:40pt;z-index:2518128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" filled="f" stroked="f">
                <v:textbox inset=",7.2pt,,7.2pt">
                  <w:txbxContent>
                    <w:p w14:paraId="42460900" w14:textId="1857B32E" w:rsidR="00094DE1" w:rsidRPr="00AB3EAE" w:rsidRDefault="00094DE1" w:rsidP="00E97FFA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 w:rsidRPr="00AB3EAE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$199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62033" behindDoc="0" locked="0" layoutInCell="1" allowOverlap="1" wp14:anchorId="1E7E04BB" wp14:editId="61B7F0B2">
                <wp:simplePos x="0" y="0"/>
                <wp:positionH relativeFrom="page">
                  <wp:posOffset>6692900</wp:posOffset>
                </wp:positionH>
                <wp:positionV relativeFrom="page">
                  <wp:posOffset>2006600</wp:posOffset>
                </wp:positionV>
                <wp:extent cx="2743200" cy="508000"/>
                <wp:effectExtent l="0" t="0" r="0" b="0"/>
                <wp:wrapNone/>
                <wp:docPr id="1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1689D7" w14:textId="77777777" w:rsidR="00094DE1" w:rsidRPr="00AB3EAE" w:rsidRDefault="00094DE1" w:rsidP="00223A5D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48"/>
                              </w:rPr>
                            </w:pPr>
                            <w:r w:rsidRPr="00AB3EAE">
                              <w:rPr>
                                <w:rFonts w:asciiTheme="minorHAnsi" w:hAnsiTheme="minorHAnsi"/>
                                <w:b/>
                                <w:sz w:val="32"/>
                                <w:szCs w:val="48"/>
                              </w:rPr>
                              <w:t>Six Weeks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7" type="#_x0000_t202" style="position:absolute;margin-left:527pt;margin-top:158pt;width:3in;height:40pt;z-index:25186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" filled="f" stroked="f">
                <v:textbox inset=",7.2pt,,7.2pt">
                  <w:txbxContent>
                    <w:p w14:paraId="3F1689D7" w14:textId="77777777" w:rsidR="00094DE1" w:rsidRPr="00AB3EAE" w:rsidRDefault="00094DE1" w:rsidP="00223A5D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48"/>
                        </w:rPr>
                      </w:pPr>
                      <w:r w:rsidRPr="00AB3EAE">
                        <w:rPr>
                          <w:rFonts w:asciiTheme="minorHAnsi" w:hAnsiTheme="minorHAnsi"/>
                          <w:b/>
                          <w:sz w:val="32"/>
                          <w:szCs w:val="48"/>
                        </w:rPr>
                        <w:t>Six Weeks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5A4DAD" wp14:editId="301883D0">
                <wp:simplePos x="0" y="0"/>
                <wp:positionH relativeFrom="page">
                  <wp:posOffset>6692900</wp:posOffset>
                </wp:positionH>
                <wp:positionV relativeFrom="page">
                  <wp:posOffset>1822450</wp:posOffset>
                </wp:positionV>
                <wp:extent cx="2783840" cy="508000"/>
                <wp:effectExtent l="0" t="0" r="0" b="0"/>
                <wp:wrapNone/>
                <wp:docPr id="1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611784" w14:textId="66902E21" w:rsidR="00094DE1" w:rsidRPr="00AB3EAE" w:rsidRDefault="00094DE1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 w:rsidRPr="00AB3EAE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Basic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527pt;margin-top:143.5pt;width:219.2pt;height:4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" filled="f" stroked="f">
                <v:textbox inset=",7.2pt,,7.2pt">
                  <w:txbxContent>
                    <w:p w14:paraId="0A611784" w14:textId="66902E21" w:rsidR="00094DE1" w:rsidRPr="00AB3EAE" w:rsidRDefault="00094DE1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 w:rsidRPr="00AB3EAE">
                        <w:rPr>
                          <w:rFonts w:asciiTheme="minorHAnsi" w:hAnsiTheme="minorHAnsi"/>
                          <w:b/>
                          <w:sz w:val="56"/>
                        </w:rPr>
                        <w:t>Basic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8B8728" wp14:editId="5DBC14DB">
                <wp:simplePos x="0" y="0"/>
                <wp:positionH relativeFrom="page">
                  <wp:posOffset>3642360</wp:posOffset>
                </wp:positionH>
                <wp:positionV relativeFrom="page">
                  <wp:posOffset>1822450</wp:posOffset>
                </wp:positionV>
                <wp:extent cx="2771140" cy="508000"/>
                <wp:effectExtent l="0" t="0" r="0" b="0"/>
                <wp:wrapNone/>
                <wp:docPr id="1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224BF3" w14:textId="337743E9" w:rsidR="00094DE1" w:rsidRPr="00094DE1" w:rsidRDefault="00094DE1" w:rsidP="00A30409">
                            <w:pPr>
                              <w:pStyle w:val="Heading1-Light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</w:pPr>
                            <w:r w:rsidRPr="00094DE1"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  <w:t>Enhanced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86.8pt;margin-top:143.5pt;width:218.2pt;height:4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" filled="f" stroked="f">
                <v:textbox inset=",7.2pt,,7.2pt">
                  <w:txbxContent>
                    <w:p w14:paraId="48224BF3" w14:textId="337743E9" w:rsidR="00094DE1" w:rsidRPr="00094DE1" w:rsidRDefault="00094DE1" w:rsidP="00A30409">
                      <w:pPr>
                        <w:pStyle w:val="Heading1-Light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</w:pPr>
                      <w:r w:rsidRPr="00094DE1"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  <w:t>Enhanced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64081" behindDoc="0" locked="0" layoutInCell="1" allowOverlap="1" wp14:anchorId="015DE8AD" wp14:editId="148DDD7B">
                <wp:simplePos x="0" y="0"/>
                <wp:positionH relativeFrom="page">
                  <wp:posOffset>3657600</wp:posOffset>
                </wp:positionH>
                <wp:positionV relativeFrom="page">
                  <wp:posOffset>2006600</wp:posOffset>
                </wp:positionV>
                <wp:extent cx="2771140" cy="508000"/>
                <wp:effectExtent l="0" t="0" r="0" b="0"/>
                <wp:wrapNone/>
                <wp:docPr id="1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E87D7" w14:textId="315D3F42" w:rsidR="00094DE1" w:rsidRPr="00094DE1" w:rsidRDefault="00094DE1" w:rsidP="00223A5D">
                            <w:pPr>
                              <w:pStyle w:val="Heading1-Light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52"/>
                              </w:rPr>
                            </w:pPr>
                            <w:proofErr w:type="gramStart"/>
                            <w:r w:rsidRPr="00094DE1">
                              <w:rPr>
                                <w:rFonts w:asciiTheme="minorHAnsi" w:hAnsiTheme="minorHAnsi"/>
                                <w:b/>
                                <w:sz w:val="32"/>
                                <w:szCs w:val="52"/>
                              </w:rPr>
                              <w:t>3 month</w:t>
                            </w:r>
                            <w:proofErr w:type="gramEnd"/>
                            <w:r w:rsidRPr="00094DE1">
                              <w:rPr>
                                <w:rFonts w:asciiTheme="minorHAnsi" w:hAnsiTheme="minorHAnsi"/>
                                <w:b/>
                                <w:sz w:val="32"/>
                                <w:szCs w:val="52"/>
                              </w:rPr>
                              <w:t xml:space="preserve"> commitment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4in;margin-top:158pt;width:218.2pt;height:40pt;z-index:251864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" filled="f" stroked="f">
                <v:textbox inset=",7.2pt,,7.2pt">
                  <w:txbxContent>
                    <w:p w14:paraId="015E87D7" w14:textId="315D3F42" w:rsidR="00094DE1" w:rsidRPr="00094DE1" w:rsidRDefault="00094DE1" w:rsidP="00223A5D">
                      <w:pPr>
                        <w:pStyle w:val="Heading1-Light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52"/>
                        </w:rPr>
                      </w:pPr>
                      <w:proofErr w:type="gramStart"/>
                      <w:r w:rsidRPr="00094DE1">
                        <w:rPr>
                          <w:rFonts w:asciiTheme="minorHAnsi" w:hAnsiTheme="minorHAnsi"/>
                          <w:b/>
                          <w:sz w:val="32"/>
                          <w:szCs w:val="52"/>
                        </w:rPr>
                        <w:t>3 month</w:t>
                      </w:r>
                      <w:proofErr w:type="gramEnd"/>
                      <w:r w:rsidRPr="00094DE1">
                        <w:rPr>
                          <w:rFonts w:asciiTheme="minorHAnsi" w:hAnsiTheme="minorHAnsi"/>
                          <w:b/>
                          <w:sz w:val="32"/>
                          <w:szCs w:val="52"/>
                        </w:rPr>
                        <w:t xml:space="preserve"> commitment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08785" behindDoc="0" locked="0" layoutInCell="1" allowOverlap="1" wp14:anchorId="4552429B" wp14:editId="62A3BA63">
                <wp:simplePos x="0" y="0"/>
                <wp:positionH relativeFrom="page">
                  <wp:posOffset>579120</wp:posOffset>
                </wp:positionH>
                <wp:positionV relativeFrom="page">
                  <wp:posOffset>2264410</wp:posOffset>
                </wp:positionV>
                <wp:extent cx="2743200" cy="508000"/>
                <wp:effectExtent l="0" t="0" r="0" b="0"/>
                <wp:wrapNone/>
                <wp:docPr id="20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125D6B" w14:textId="0925BD8E" w:rsidR="00094DE1" w:rsidRPr="00094DE1" w:rsidRDefault="00094DE1" w:rsidP="00E97FFA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 w:rsidRPr="00094DE1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$209/month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5.6pt;margin-top:178.3pt;width:3in;height:40pt;z-index:251808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" filled="f" stroked="f">
                <v:textbox inset=",7.2pt,,7.2pt">
                  <w:txbxContent>
                    <w:p w14:paraId="0D125D6B" w14:textId="0925BD8E" w:rsidR="00094DE1" w:rsidRPr="00094DE1" w:rsidRDefault="00094DE1" w:rsidP="00E97FFA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 w:rsidRPr="00094DE1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$209/month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6369" behindDoc="0" locked="0" layoutInCell="1" allowOverlap="1" wp14:anchorId="5ACC9DC6" wp14:editId="26187E87">
                <wp:simplePos x="0" y="0"/>
                <wp:positionH relativeFrom="page">
                  <wp:posOffset>579120</wp:posOffset>
                </wp:positionH>
                <wp:positionV relativeFrom="page">
                  <wp:posOffset>2006600</wp:posOffset>
                </wp:positionV>
                <wp:extent cx="2743200" cy="508000"/>
                <wp:effectExtent l="0" t="0" r="0" b="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84DA4E" w14:textId="259747FE" w:rsidR="00094DE1" w:rsidRPr="00094DE1" w:rsidRDefault="00094DE1" w:rsidP="00D2787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48"/>
                              </w:rPr>
                            </w:pPr>
                            <w:r w:rsidRPr="00094DE1">
                              <w:rPr>
                                <w:rFonts w:asciiTheme="minorHAnsi" w:hAnsiTheme="minorHAnsi"/>
                                <w:b/>
                                <w:sz w:val="32"/>
                                <w:szCs w:val="48"/>
                              </w:rPr>
                              <w:t>3 month commitment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5.6pt;margin-top:158pt;width:3in;height:40pt;z-index:251876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" filled="f" stroked="f">
                <v:textbox inset=",7.2pt,,7.2pt">
                  <w:txbxContent>
                    <w:p w14:paraId="0B84DA4E" w14:textId="259747FE" w:rsidR="00094DE1" w:rsidRPr="00094DE1" w:rsidRDefault="00094DE1" w:rsidP="00D2787F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48"/>
                        </w:rPr>
                      </w:pPr>
                      <w:r w:rsidRPr="00094DE1">
                        <w:rPr>
                          <w:rFonts w:asciiTheme="minorHAnsi" w:hAnsiTheme="minorHAnsi"/>
                          <w:b/>
                          <w:sz w:val="32"/>
                          <w:szCs w:val="48"/>
                        </w:rPr>
                        <w:t>3 month commitment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F2CEDE" wp14:editId="5C6D95D7">
                <wp:simplePos x="0" y="0"/>
                <wp:positionH relativeFrom="page">
                  <wp:posOffset>579120</wp:posOffset>
                </wp:positionH>
                <wp:positionV relativeFrom="page">
                  <wp:posOffset>1822450</wp:posOffset>
                </wp:positionV>
                <wp:extent cx="2743200" cy="508000"/>
                <wp:effectExtent l="0" t="0" r="0" b="0"/>
                <wp:wrapNone/>
                <wp:docPr id="9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751D6D" w14:textId="2866AEB2" w:rsidR="00094DE1" w:rsidRPr="00094DE1" w:rsidRDefault="00094DE1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48"/>
                              </w:rPr>
                            </w:pPr>
                            <w:r w:rsidRPr="00094DE1">
                              <w:rPr>
                                <w:rFonts w:asciiTheme="minorHAnsi" w:hAnsiTheme="minorHAnsi"/>
                                <w:b/>
                                <w:sz w:val="56"/>
                                <w:szCs w:val="48"/>
                              </w:rPr>
                              <w:t>Premium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45.6pt;margin-top:143.5pt;width:3in;height:4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" filled="f" stroked="f">
                <v:textbox inset=",7.2pt,,7.2pt">
                  <w:txbxContent>
                    <w:p w14:paraId="33751D6D" w14:textId="2866AEB2" w:rsidR="00094DE1" w:rsidRPr="00094DE1" w:rsidRDefault="00094DE1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48"/>
                        </w:rPr>
                      </w:pPr>
                      <w:r w:rsidRPr="00094DE1">
                        <w:rPr>
                          <w:rFonts w:asciiTheme="minorHAnsi" w:hAnsiTheme="minorHAnsi"/>
                          <w:b/>
                          <w:sz w:val="56"/>
                          <w:szCs w:val="48"/>
                        </w:rPr>
                        <w:t>Premium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A30409" w:rsidSect="00A30409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EC7A0" w14:textId="77777777" w:rsidR="005D2C0C" w:rsidRDefault="005D2C0C">
      <w:r>
        <w:separator/>
      </w:r>
    </w:p>
  </w:endnote>
  <w:endnote w:type="continuationSeparator" w:id="0">
    <w:p w14:paraId="412591E8" w14:textId="77777777" w:rsidR="005D2C0C" w:rsidRDefault="005D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B49C" w14:textId="77777777" w:rsidR="005D2C0C" w:rsidRDefault="005D2C0C">
      <w:r>
        <w:separator/>
      </w:r>
    </w:p>
  </w:footnote>
  <w:footnote w:type="continuationSeparator" w:id="0">
    <w:p w14:paraId="637B44F9" w14:textId="77777777" w:rsidR="005D2C0C" w:rsidRDefault="005D2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489BC" w14:textId="77777777" w:rsidR="00094DE1" w:rsidRDefault="00094D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0CDDD6" wp14:editId="2AA71CFB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3017520" cy="6400800"/>
              <wp:effectExtent l="0" t="0" r="508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36pt;margin-top:1in;width:237.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" o:allowincell="f" fillcolor="#deded7 [3214]" stroked="f" strokecolor="#4a7ebb" strokeweight="1.5pt">
              <v:fill color2="#748cbc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680F9289" wp14:editId="38758B4E">
              <wp:simplePos x="0" y="0"/>
              <wp:positionH relativeFrom="page">
                <wp:posOffset>6583680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18.4pt;margin-top:1in;width:237.6pt;height:7in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" o:allowincell="f" fillcolor="#deded7 [3214]" stroked="f" strokecolor="#4a7ebb" strokeweight="1.5pt">
              <v:fill color2="#748cbc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106DFAA4" wp14:editId="66352E1B">
              <wp:simplePos x="0" y="0"/>
              <wp:positionH relativeFrom="page">
                <wp:posOffset>3522980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77.4pt;margin-top:1in;width:237.6pt;height:7in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" o:allowincell="f" fillcolor="#6283c6 [1940]" stroked="f" strokecolor="#4a7ebb" strokeweight="1.5pt">
              <v:fill color2="#294171 [320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C57A8C"/>
    <w:rsid w:val="00094DE1"/>
    <w:rsid w:val="00120F49"/>
    <w:rsid w:val="00137F14"/>
    <w:rsid w:val="00152F16"/>
    <w:rsid w:val="0021655A"/>
    <w:rsid w:val="00223A5D"/>
    <w:rsid w:val="0032298C"/>
    <w:rsid w:val="003741F8"/>
    <w:rsid w:val="004221A4"/>
    <w:rsid w:val="004C6CDC"/>
    <w:rsid w:val="005D2C0C"/>
    <w:rsid w:val="006512A1"/>
    <w:rsid w:val="006F5808"/>
    <w:rsid w:val="00725649"/>
    <w:rsid w:val="00790643"/>
    <w:rsid w:val="007F611E"/>
    <w:rsid w:val="008C3071"/>
    <w:rsid w:val="008E7631"/>
    <w:rsid w:val="00915293"/>
    <w:rsid w:val="009A36AA"/>
    <w:rsid w:val="00A30409"/>
    <w:rsid w:val="00A37072"/>
    <w:rsid w:val="00A41A93"/>
    <w:rsid w:val="00AB3EAE"/>
    <w:rsid w:val="00B25B42"/>
    <w:rsid w:val="00B64709"/>
    <w:rsid w:val="00C57A8C"/>
    <w:rsid w:val="00C9511C"/>
    <w:rsid w:val="00D2787F"/>
    <w:rsid w:val="00D72047"/>
    <w:rsid w:val="00D73010"/>
    <w:rsid w:val="00DF19F9"/>
    <w:rsid w:val="00E33499"/>
    <w:rsid w:val="00E97FFA"/>
    <w:rsid w:val="00EC28A3"/>
    <w:rsid w:val="00F33E9D"/>
    <w:rsid w:val="00F43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9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D2F2B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D2F2B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294171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294171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DEDED7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DEDED7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DEDED7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B25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B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D2F2B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D2F2B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294171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294171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DEDED7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DEDED7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DEDED7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B25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balentyne:Dropbox:Two%20Brain%20Business:Nutrition%20Price%20List.dotx" TargetMode="External"/></Relationships>
</file>

<file path=word/theme/theme1.xml><?xml version="1.0" encoding="utf-8"?>
<a:theme xmlns:a="http://schemas.openxmlformats.org/drawingml/2006/main" name="Office Theme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Takeout Menu">
      <a:majorFont>
        <a:latin typeface="Corbel"/>
        <a:ea typeface=""/>
        <a:cs typeface=""/>
        <a:font script="Jpan" typeface="ＭＳ Ｐゴシック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Nutrition Price List.dotx</Template>
  <TotalTime>22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Balentyne</dc:creator>
  <cp:keywords/>
  <dc:description/>
  <cp:lastModifiedBy>Phoebe Balentyne</cp:lastModifiedBy>
  <cp:revision>9</cp:revision>
  <cp:lastPrinted>2018-06-05T19:17:00Z</cp:lastPrinted>
  <dcterms:created xsi:type="dcterms:W3CDTF">2018-06-05T13:17:00Z</dcterms:created>
  <dcterms:modified xsi:type="dcterms:W3CDTF">2018-06-08T20:07:00Z</dcterms:modified>
  <cp:category/>
</cp:coreProperties>
</file>