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A38065" w14:textId="1BF8E1EC" w:rsidR="00A30409" w:rsidRDefault="00611126">
      <w:r>
        <w:rPr>
          <w:noProof/>
        </w:rPr>
        <mc:AlternateContent>
          <mc:Choice Requires="wps">
            <w:drawing>
              <wp:anchor distT="0" distB="0" distL="114300" distR="114300" simplePos="0" relativeHeight="251839505" behindDoc="0" locked="0" layoutInCell="1" allowOverlap="1" wp14:anchorId="0B95B1C7" wp14:editId="7570189C">
                <wp:simplePos x="0" y="0"/>
                <wp:positionH relativeFrom="page">
                  <wp:posOffset>3663315</wp:posOffset>
                </wp:positionH>
                <wp:positionV relativeFrom="page">
                  <wp:posOffset>4495165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28C3" w14:textId="77777777" w:rsidR="00C27A6A" w:rsidRPr="00B25B42" w:rsidRDefault="00C27A6A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InBody Scan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margin-left:288.45pt;margin-top:353.95pt;width:3in;height:46.8pt;z-index:251839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" mv:complextextbox="1" filled="f" stroked="f">
                <v:textbox inset=",0,,0">
                  <w:txbxContent>
                    <w:p w14:paraId="633E28C3" w14:textId="77777777" w:rsidR="00C27A6A" w:rsidRPr="00B25B42" w:rsidRDefault="00C27A6A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InBody Scan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65" behindDoc="0" locked="0" layoutInCell="1" allowOverlap="1" wp14:anchorId="5C046E2A" wp14:editId="70A39A49">
                <wp:simplePos x="0" y="0"/>
                <wp:positionH relativeFrom="page">
                  <wp:posOffset>3663315</wp:posOffset>
                </wp:positionH>
                <wp:positionV relativeFrom="page">
                  <wp:posOffset>3577590</wp:posOffset>
                </wp:positionV>
                <wp:extent cx="2743200" cy="690880"/>
                <wp:effectExtent l="0" t="0" r="0" b="20320"/>
                <wp:wrapThrough wrapText="bothSides">
                  <wp:wrapPolygon edited="0">
                    <wp:start x="200" y="0"/>
                    <wp:lineTo x="200" y="21441"/>
                    <wp:lineTo x="21200" y="21441"/>
                    <wp:lineTo x="21200" y="0"/>
                    <wp:lineTo x="200" y="0"/>
                  </wp:wrapPolygon>
                </wp:wrapThrough>
                <wp:docPr id="97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31853" w14:textId="6AD9806A" w:rsidR="00611126" w:rsidRDefault="00611126" w:rsidP="00611126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Biweekly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5" o:spid="_x0000_s1027" type="#_x0000_t202" style="position:absolute;margin-left:288.45pt;margin-top:281.7pt;width:3in;height:54.4pt;z-index:25182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" mv:complextextbox="1" filled="f" stroked="f">
                <v:textbox inset=",0,,0">
                  <w:txbxContent>
                    <w:p w14:paraId="31031853" w14:textId="6AD9806A" w:rsidR="00611126" w:rsidRDefault="00611126" w:rsidP="00611126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Biweekly Virtual Check-Ins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35409" behindDoc="0" locked="0" layoutInCell="1" allowOverlap="1" wp14:anchorId="2BB2ED52" wp14:editId="35FFE7C3">
                <wp:simplePos x="0" y="0"/>
                <wp:positionH relativeFrom="page">
                  <wp:posOffset>3663315</wp:posOffset>
                </wp:positionH>
                <wp:positionV relativeFrom="page">
                  <wp:posOffset>3938270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CC5BC" w14:textId="77777777" w:rsidR="00C27A6A" w:rsidRPr="00B25B42" w:rsidRDefault="00C27A6A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Coach Review of Food Log with Biweekly Feedback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288.45pt;margin-top:310.1pt;width:3in;height:46.8pt;z-index:2518354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" mv:complextextbox="1" filled="f" stroked="f">
                <v:textbox inset=",0,,0">
                  <w:txbxContent>
                    <w:p w14:paraId="3FACC5BC" w14:textId="77777777" w:rsidR="00C27A6A" w:rsidRPr="00B25B42" w:rsidRDefault="00C27A6A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Coach Review of Food Log with Biweekly Feedback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97" behindDoc="0" locked="0" layoutInCell="1" allowOverlap="1" wp14:anchorId="57F07B0F" wp14:editId="285602B6">
                <wp:simplePos x="0" y="0"/>
                <wp:positionH relativeFrom="page">
                  <wp:posOffset>3661410</wp:posOffset>
                </wp:positionH>
                <wp:positionV relativeFrom="page">
                  <wp:posOffset>4817110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78FCB" w14:textId="77777777" w:rsidR="00C27A6A" w:rsidRPr="00B25B42" w:rsidRDefault="00C27A6A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Goal setting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8.3pt;margin-top:379.3pt;width:3in;height:46.8pt;z-index:251847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" mv:complextextbox="1" filled="f" stroked="f">
                <v:textbox inset=",0,,0">
                  <w:txbxContent>
                    <w:p w14:paraId="36578FCB" w14:textId="77777777" w:rsidR="00C27A6A" w:rsidRPr="00B25B42" w:rsidRDefault="00C27A6A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Goal setting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66129" behindDoc="0" locked="0" layoutInCell="1" allowOverlap="1" wp14:anchorId="696112B9" wp14:editId="06B2DA42">
                <wp:simplePos x="0" y="0"/>
                <wp:positionH relativeFrom="page">
                  <wp:posOffset>3663315</wp:posOffset>
                </wp:positionH>
                <wp:positionV relativeFrom="page">
                  <wp:posOffset>5172710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6B0E" w14:textId="77777777" w:rsidR="00C27A6A" w:rsidRPr="00B25B42" w:rsidRDefault="00C27A6A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Updated Nutrition Plan Based on Results (if needed)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8.45pt;margin-top:407.3pt;width:3in;height:46.8pt;z-index:251866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" mv:complextextbox="1" filled="f" stroked="f">
                <v:textbox inset=",0,,0">
                  <w:txbxContent>
                    <w:p w14:paraId="104E6B0E" w14:textId="77777777" w:rsidR="00C27A6A" w:rsidRPr="00B25B42" w:rsidRDefault="00C27A6A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Updated Nutrition Plan Based on Results (if needed)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78417" behindDoc="0" locked="0" layoutInCell="1" allowOverlap="1" wp14:anchorId="3857D730" wp14:editId="166BDD29">
                <wp:simplePos x="0" y="0"/>
                <wp:positionH relativeFrom="page">
                  <wp:posOffset>3663315</wp:posOffset>
                </wp:positionH>
                <wp:positionV relativeFrom="page">
                  <wp:posOffset>5708650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A363" w14:textId="77777777" w:rsidR="00C27A6A" w:rsidRPr="00B25B42" w:rsidRDefault="00C27A6A" w:rsidP="003741F8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45pt;margin-top:449.5pt;width:3in;height:46.8pt;z-index:251878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" mv:complextextbox="1" filled="f" stroked="f">
                <v:textbox inset=",0,,0">
                  <w:txbxContent>
                    <w:p w14:paraId="358AA363" w14:textId="77777777" w:rsidR="00C27A6A" w:rsidRPr="00B25B42" w:rsidRDefault="00C27A6A" w:rsidP="003741F8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7A6A">
        <w:rPr>
          <w:noProof/>
        </w:rPr>
        <mc:AlternateContent>
          <mc:Choice Requires="wps">
            <w:drawing>
              <wp:anchor distT="0" distB="0" distL="114300" distR="114300" simplePos="0" relativeHeight="251876369" behindDoc="0" locked="0" layoutInCell="1" allowOverlap="1" wp14:anchorId="69815CFC" wp14:editId="431036CD">
                <wp:simplePos x="0" y="0"/>
                <wp:positionH relativeFrom="page">
                  <wp:posOffset>6583680</wp:posOffset>
                </wp:positionH>
                <wp:positionV relativeFrom="page">
                  <wp:posOffset>6771640</wp:posOffset>
                </wp:positionV>
                <wp:extent cx="3017520" cy="692150"/>
                <wp:effectExtent l="0" t="0" r="0" b="19050"/>
                <wp:wrapTight wrapText="bothSides">
                  <wp:wrapPolygon edited="0">
                    <wp:start x="182" y="0"/>
                    <wp:lineTo x="182" y="21402"/>
                    <wp:lineTo x="21273" y="21402"/>
                    <wp:lineTo x="21273" y="0"/>
                    <wp:lineTo x="182" y="0"/>
                  </wp:wrapPolygon>
                </wp:wrapTight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7445" w14:textId="7184D76F" w:rsidR="00C27A6A" w:rsidRPr="00C27A6A" w:rsidRDefault="00C27A6A" w:rsidP="0039473F">
                            <w:pPr>
                              <w:pStyle w:val="BodyText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27A6A">
                              <w:rPr>
                                <w:b/>
                                <w:szCs w:val="20"/>
                              </w:rPr>
                              <w:t>**</w:t>
                            </w:r>
                            <w:r w:rsidR="00C73239">
                              <w:rPr>
                                <w:b/>
                                <w:szCs w:val="20"/>
                              </w:rPr>
                              <w:t>Starter</w:t>
                            </w:r>
                            <w:r w:rsidRPr="00C27A6A">
                              <w:rPr>
                                <w:b/>
                                <w:szCs w:val="20"/>
                              </w:rPr>
                              <w:t xml:space="preserve"> Nutrition </w:t>
                            </w:r>
                            <w:r w:rsidR="0039473F">
                              <w:rPr>
                                <w:b/>
                                <w:szCs w:val="20"/>
                              </w:rPr>
                              <w:t>Program or Nutrition Challenge p</w:t>
                            </w:r>
                            <w:r w:rsidRPr="00C27A6A">
                              <w:rPr>
                                <w:b/>
                                <w:szCs w:val="20"/>
                              </w:rPr>
                              <w:t xml:space="preserve">articipation is required to </w:t>
                            </w:r>
                            <w:r w:rsidR="0039473F">
                              <w:rPr>
                                <w:b/>
                                <w:szCs w:val="20"/>
                              </w:rPr>
                              <w:t>join</w:t>
                            </w:r>
                            <w:r w:rsidRPr="00C27A6A">
                              <w:rPr>
                                <w:b/>
                                <w:szCs w:val="20"/>
                              </w:rPr>
                              <w:t xml:space="preserve"> an Ongoing Nutrition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8.4pt;margin-top:533.2pt;width:237.6pt;height:54.5pt;z-index:251876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" mv:complextextbox="1" filled="f" stroked="f">
                <v:textbox inset=",0,,0">
                  <w:txbxContent>
                    <w:p w14:paraId="3F3B7445" w14:textId="7184D76F" w:rsidR="00C27A6A" w:rsidRPr="00C27A6A" w:rsidRDefault="00C27A6A" w:rsidP="0039473F">
                      <w:pPr>
                        <w:pStyle w:val="BodyText"/>
                        <w:jc w:val="center"/>
                        <w:rPr>
                          <w:b/>
                          <w:szCs w:val="20"/>
                        </w:rPr>
                      </w:pPr>
                      <w:r w:rsidRPr="00C27A6A">
                        <w:rPr>
                          <w:b/>
                          <w:szCs w:val="20"/>
                        </w:rPr>
                        <w:t>**</w:t>
                      </w:r>
                      <w:r w:rsidR="00C73239">
                        <w:rPr>
                          <w:b/>
                          <w:szCs w:val="20"/>
                        </w:rPr>
                        <w:t>Starter</w:t>
                      </w:r>
                      <w:r w:rsidRPr="00C27A6A">
                        <w:rPr>
                          <w:b/>
                          <w:szCs w:val="20"/>
                        </w:rPr>
                        <w:t xml:space="preserve"> Nutrition </w:t>
                      </w:r>
                      <w:r w:rsidR="0039473F">
                        <w:rPr>
                          <w:b/>
                          <w:szCs w:val="20"/>
                        </w:rPr>
                        <w:t>Program or Nutrition Challenge p</w:t>
                      </w:r>
                      <w:r w:rsidRPr="00C27A6A">
                        <w:rPr>
                          <w:b/>
                          <w:szCs w:val="20"/>
                        </w:rPr>
                        <w:t xml:space="preserve">articipation is required to </w:t>
                      </w:r>
                      <w:r w:rsidR="0039473F">
                        <w:rPr>
                          <w:b/>
                          <w:szCs w:val="20"/>
                        </w:rPr>
                        <w:t>join</w:t>
                      </w:r>
                      <w:r w:rsidRPr="00C27A6A">
                        <w:rPr>
                          <w:b/>
                          <w:szCs w:val="20"/>
                        </w:rPr>
                        <w:t xml:space="preserve"> an Ongoing Nutrition Program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7A6A">
        <w:rPr>
          <w:noProof/>
        </w:rPr>
        <mc:AlternateContent>
          <mc:Choice Requires="wps">
            <w:drawing>
              <wp:anchor distT="0" distB="0" distL="114300" distR="114300" simplePos="0" relativeHeight="251874321" behindDoc="0" locked="0" layoutInCell="1" allowOverlap="1" wp14:anchorId="7D1B97AF" wp14:editId="269704E5">
                <wp:simplePos x="0" y="0"/>
                <wp:positionH relativeFrom="page">
                  <wp:posOffset>579120</wp:posOffset>
                </wp:positionH>
                <wp:positionV relativeFrom="page">
                  <wp:posOffset>6379210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7DA0" w14:textId="77777777" w:rsidR="00C27A6A" w:rsidRPr="008E7631" w:rsidRDefault="00C27A6A" w:rsidP="00C27A6A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.6pt;margin-top:502.3pt;width:3in;height:46.8pt;z-index:251874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" mv:complextextbox="1" filled="f" stroked="f">
                <v:textbox inset=",0,,0">
                  <w:txbxContent>
                    <w:p w14:paraId="19117DA0" w14:textId="77777777" w:rsidR="00C27A6A" w:rsidRPr="008E7631" w:rsidRDefault="00C27A6A" w:rsidP="00C27A6A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7A6A">
        <w:rPr>
          <w:noProof/>
        </w:rPr>
        <mc:AlternateContent>
          <mc:Choice Requires="wps">
            <w:drawing>
              <wp:anchor distT="0" distB="0" distL="114300" distR="114300" simplePos="0" relativeHeight="251859985" behindDoc="0" locked="0" layoutInCell="1" allowOverlap="1" wp14:anchorId="0AA38376" wp14:editId="3DF6F72C">
                <wp:simplePos x="0" y="0"/>
                <wp:positionH relativeFrom="page">
                  <wp:posOffset>579120</wp:posOffset>
                </wp:positionH>
                <wp:positionV relativeFrom="page">
                  <wp:posOffset>5779770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992D6" w14:textId="77777777" w:rsidR="00C27A6A" w:rsidRPr="008E7631" w:rsidRDefault="00C27A6A" w:rsidP="00A41A93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Updated Nutrition Plan Based on Results (if needed)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.6pt;margin-top:455.1pt;width:3in;height:46.8pt;z-index:251859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" mv:complextextbox="1" filled="f" stroked="f">
                <v:textbox inset=",0,,0">
                  <w:txbxContent>
                    <w:p w14:paraId="785992D6" w14:textId="77777777" w:rsidR="00C27A6A" w:rsidRPr="008E7631" w:rsidRDefault="00C27A6A" w:rsidP="00A41A93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Updated Nutrition Plan Based on Results (if needed)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7A6A">
        <w:rPr>
          <w:noProof/>
        </w:rPr>
        <mc:AlternateContent>
          <mc:Choice Requires="wps">
            <w:drawing>
              <wp:anchor distT="0" distB="0" distL="114300" distR="114300" simplePos="0" relativeHeight="251857937" behindDoc="0" locked="0" layoutInCell="1" allowOverlap="1" wp14:anchorId="46751A64" wp14:editId="15824C24">
                <wp:simplePos x="0" y="0"/>
                <wp:positionH relativeFrom="page">
                  <wp:posOffset>579120</wp:posOffset>
                </wp:positionH>
                <wp:positionV relativeFrom="page">
                  <wp:posOffset>5411470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40330" w14:textId="77777777" w:rsidR="00C27A6A" w:rsidRPr="008E7631" w:rsidRDefault="00C27A6A" w:rsidP="00A41A93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Goal Setting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.6pt;margin-top:426.1pt;width:3in;height:46.8pt;z-index:251857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" mv:complextextbox="1" filled="f" stroked="f">
                <v:textbox inset=",0,,0">
                  <w:txbxContent>
                    <w:p w14:paraId="14E40330" w14:textId="77777777" w:rsidR="00C27A6A" w:rsidRPr="008E7631" w:rsidRDefault="00C27A6A" w:rsidP="00A41A93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Goal Setting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7A6A">
        <w:rPr>
          <w:noProof/>
        </w:rPr>
        <mc:AlternateContent>
          <mc:Choice Requires="wps">
            <w:drawing>
              <wp:anchor distT="0" distB="0" distL="114300" distR="114300" simplePos="0" relativeHeight="251855889" behindDoc="0" locked="0" layoutInCell="1" allowOverlap="1" wp14:anchorId="42AFC470" wp14:editId="78E056C2">
                <wp:simplePos x="0" y="0"/>
                <wp:positionH relativeFrom="page">
                  <wp:posOffset>579120</wp:posOffset>
                </wp:positionH>
                <wp:positionV relativeFrom="page">
                  <wp:posOffset>5037455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E1F9" w14:textId="77777777" w:rsidR="00C27A6A" w:rsidRPr="008E7631" w:rsidRDefault="00C27A6A" w:rsidP="00A41A93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InBody Scan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.6pt;margin-top:396.65pt;width:3in;height:46.8pt;z-index:251855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" mv:complextextbox="1" filled="f" stroked="f">
                <v:textbox inset=",0,,0">
                  <w:txbxContent>
                    <w:p w14:paraId="5E14E1F9" w14:textId="77777777" w:rsidR="00C27A6A" w:rsidRPr="008E7631" w:rsidRDefault="00C27A6A" w:rsidP="00A41A93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InBody Scan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7A6A">
        <w:rPr>
          <w:noProof/>
        </w:rPr>
        <mc:AlternateContent>
          <mc:Choice Requires="wps">
            <w:drawing>
              <wp:anchor distT="0" distB="0" distL="114300" distR="114300" simplePos="0" relativeHeight="251872273" behindDoc="0" locked="0" layoutInCell="1" allowOverlap="1" wp14:anchorId="76FC854D" wp14:editId="3E5CAF28">
                <wp:simplePos x="0" y="0"/>
                <wp:positionH relativeFrom="page">
                  <wp:posOffset>6692900</wp:posOffset>
                </wp:positionH>
                <wp:positionV relativeFrom="page">
                  <wp:posOffset>4817110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49F5" w14:textId="77777777" w:rsidR="00C27A6A" w:rsidRPr="008E7631" w:rsidRDefault="00C27A6A" w:rsidP="00C27A6A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27pt;margin-top:379.3pt;width:3in;height:46.8pt;z-index:251872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" mv:complextextbox="1" filled="f" stroked="f">
                <v:textbox inset=",0,,0">
                  <w:txbxContent>
                    <w:p w14:paraId="2BB449F5" w14:textId="77777777" w:rsidR="00C27A6A" w:rsidRPr="008E7631" w:rsidRDefault="00C27A6A" w:rsidP="00C27A6A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55A1D">
        <w:rPr>
          <w:noProof/>
        </w:rPr>
        <mc:AlternateContent>
          <mc:Choice Requires="wps">
            <w:drawing>
              <wp:anchor distT="0" distB="0" distL="114300" distR="114300" simplePos="0" relativeHeight="251870225" behindDoc="0" locked="0" layoutInCell="1" allowOverlap="1" wp14:anchorId="69D99F10" wp14:editId="5CB81F0C">
                <wp:simplePos x="0" y="0"/>
                <wp:positionH relativeFrom="page">
                  <wp:posOffset>6692900</wp:posOffset>
                </wp:positionH>
                <wp:positionV relativeFrom="page">
                  <wp:posOffset>4281170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A828F" w14:textId="77777777" w:rsidR="00C27A6A" w:rsidRPr="008E7631" w:rsidRDefault="00C27A6A" w:rsidP="00255A1D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Updated Nutrition Plan Based on Results (if needed)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27pt;margin-top:337.1pt;width:3in;height:46.8pt;z-index:251870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" mv:complextextbox="1" filled="f" stroked="f">
                <v:textbox inset=",0,,0">
                  <w:txbxContent>
                    <w:p w14:paraId="6CFA828F" w14:textId="77777777" w:rsidR="00C27A6A" w:rsidRPr="008E7631" w:rsidRDefault="00C27A6A" w:rsidP="00255A1D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Updated Nutrition Plan Based on Results (if needed)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6A9D">
        <w:rPr>
          <w:noProof/>
        </w:rPr>
        <mc:AlternateContent>
          <mc:Choice Requires="wps">
            <w:drawing>
              <wp:anchor distT="0" distB="0" distL="114300" distR="114300" simplePos="0" relativeHeight="251868177" behindDoc="0" locked="0" layoutInCell="1" allowOverlap="1" wp14:anchorId="1E8C0154" wp14:editId="7C1BB18E">
                <wp:simplePos x="0" y="0"/>
                <wp:positionH relativeFrom="page">
                  <wp:posOffset>6692900</wp:posOffset>
                </wp:positionH>
                <wp:positionV relativeFrom="page">
                  <wp:posOffset>3938270</wp:posOffset>
                </wp:positionV>
                <wp:extent cx="2743200" cy="618490"/>
                <wp:effectExtent l="0" t="0" r="0" b="16510"/>
                <wp:wrapTight wrapText="bothSides">
                  <wp:wrapPolygon edited="0">
                    <wp:start x="200" y="0"/>
                    <wp:lineTo x="200" y="21290"/>
                    <wp:lineTo x="21200" y="21290"/>
                    <wp:lineTo x="21200" y="0"/>
                    <wp:lineTo x="200" y="0"/>
                  </wp:wrapPolygon>
                </wp:wrapTight>
                <wp:docPr id="1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7DA66" w14:textId="77777777" w:rsidR="00C27A6A" w:rsidRPr="008E7631" w:rsidRDefault="00C27A6A" w:rsidP="00B25B42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InBody Scan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9" type="#_x0000_t202" style="position:absolute;margin-left:527pt;margin-top:310.1pt;width:3in;height:48.7pt;z-index:251868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" mv:complextextbox="1" filled="f" stroked="f">
                <v:textbox inset=",0,,0">
                  <w:txbxContent>
                    <w:p w14:paraId="12D7DA66" w14:textId="77777777" w:rsidR="00C27A6A" w:rsidRPr="008E7631" w:rsidRDefault="00C27A6A" w:rsidP="00B25B42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InBody Scan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6A9D">
        <w:rPr>
          <w:noProof/>
        </w:rPr>
        <mc:AlternateContent>
          <mc:Choice Requires="wps">
            <w:drawing>
              <wp:anchor distT="0" distB="0" distL="114300" distR="114300" simplePos="0" relativeHeight="251833361" behindDoc="0" locked="0" layoutInCell="1" allowOverlap="1" wp14:anchorId="4D777DB6" wp14:editId="7C1E82F5">
                <wp:simplePos x="0" y="0"/>
                <wp:positionH relativeFrom="page">
                  <wp:posOffset>6692900</wp:posOffset>
                </wp:positionH>
                <wp:positionV relativeFrom="page">
                  <wp:posOffset>3566795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72F6" w14:textId="77777777" w:rsidR="00C27A6A" w:rsidRPr="008E7631" w:rsidRDefault="00C27A6A" w:rsidP="003741F8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Coach Review of Food Log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27pt;margin-top:280.85pt;width:3in;height:46.8pt;z-index:25183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" mv:complextextbox="1" filled="f" stroked="f">
                <v:textbox inset=",0,,0">
                  <w:txbxContent>
                    <w:p w14:paraId="6B0B72F6" w14:textId="77777777" w:rsidR="00C27A6A" w:rsidRPr="008E7631" w:rsidRDefault="00C27A6A" w:rsidP="003741F8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Coach Review of Food Log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6A9D">
        <w:rPr>
          <w:noProof/>
        </w:rPr>
        <mc:AlternateContent>
          <mc:Choice Requires="wps">
            <w:drawing>
              <wp:anchor distT="0" distB="0" distL="114300" distR="114300" simplePos="0" relativeHeight="251808785" behindDoc="0" locked="0" layoutInCell="1" allowOverlap="1" wp14:anchorId="3992FB06" wp14:editId="56B4DF22">
                <wp:simplePos x="0" y="0"/>
                <wp:positionH relativeFrom="page">
                  <wp:posOffset>579120</wp:posOffset>
                </wp:positionH>
                <wp:positionV relativeFrom="page">
                  <wp:posOffset>2211705</wp:posOffset>
                </wp:positionV>
                <wp:extent cx="2743200" cy="508000"/>
                <wp:effectExtent l="0" t="0" r="0" b="0"/>
                <wp:wrapNone/>
                <wp:docPr id="20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D6DF" w14:textId="77777777" w:rsidR="00C27A6A" w:rsidRPr="00BC2411" w:rsidRDefault="00C27A6A" w:rsidP="00E97FFA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$149/month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45.6pt;margin-top:174.15pt;width:3in;height:40pt;z-index:251808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" filled="f" stroked="f">
                <v:textbox inset=",7.2pt,,7.2pt">
                  <w:txbxContent>
                    <w:p w14:paraId="6E06D6DF" w14:textId="77777777" w:rsidR="00C27A6A" w:rsidRPr="00BC2411" w:rsidRDefault="00C27A6A" w:rsidP="00E97FFA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$149/month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A9D">
        <w:rPr>
          <w:noProof/>
        </w:rPr>
        <mc:AlternateContent>
          <mc:Choice Requires="wps">
            <w:drawing>
              <wp:anchor distT="0" distB="0" distL="114300" distR="114300" simplePos="0" relativeHeight="251810833" behindDoc="0" locked="0" layoutInCell="1" allowOverlap="1" wp14:anchorId="73E0FFE7" wp14:editId="19C637FB">
                <wp:simplePos x="0" y="0"/>
                <wp:positionH relativeFrom="page">
                  <wp:posOffset>3630930</wp:posOffset>
                </wp:positionH>
                <wp:positionV relativeFrom="page">
                  <wp:posOffset>2260600</wp:posOffset>
                </wp:positionV>
                <wp:extent cx="2771140" cy="508000"/>
                <wp:effectExtent l="0" t="0" r="0" b="0"/>
                <wp:wrapNone/>
                <wp:docPr id="20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E5401" w14:textId="77777777" w:rsidR="00C27A6A" w:rsidRPr="00BC2411" w:rsidRDefault="00C27A6A" w:rsidP="00E97FFA">
                            <w:pPr>
                              <w:pStyle w:val="Heading1-Light"/>
                              <w:jc w:val="center"/>
                              <w:rPr>
                                <w:rFonts w:ascii="Charter Roman" w:hAnsi="Charter Roman"/>
                                <w:b/>
                                <w:sz w:val="32"/>
                                <w:szCs w:val="48"/>
                              </w:rPr>
                            </w:pP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$99/month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margin-left:285.9pt;margin-top:178pt;width:218.2pt;height:40pt;z-index:25181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" filled="f" stroked="f">
                <v:textbox inset=",7.2pt,,7.2pt">
                  <w:txbxContent>
                    <w:p w14:paraId="783E5401" w14:textId="77777777" w:rsidR="00C27A6A" w:rsidRPr="00BC2411" w:rsidRDefault="00C27A6A" w:rsidP="00E97FFA">
                      <w:pPr>
                        <w:pStyle w:val="Heading1-Light"/>
                        <w:jc w:val="center"/>
                        <w:rPr>
                          <w:rFonts w:ascii="Charter Roman" w:hAnsi="Charter Roman"/>
                          <w:b/>
                          <w:sz w:val="32"/>
                          <w:szCs w:val="48"/>
                        </w:rPr>
                      </w:pP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$99/month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1A93">
        <w:rPr>
          <w:noProof/>
        </w:rPr>
        <mc:AlternateContent>
          <mc:Choice Requires="wps">
            <w:drawing>
              <wp:anchor distT="0" distB="0" distL="114300" distR="114300" simplePos="0" relativeHeight="251851793" behindDoc="0" locked="0" layoutInCell="1" allowOverlap="1" wp14:anchorId="645E63C9" wp14:editId="1426FA6D">
                <wp:simplePos x="0" y="0"/>
                <wp:positionH relativeFrom="page">
                  <wp:posOffset>579120</wp:posOffset>
                </wp:positionH>
                <wp:positionV relativeFrom="page">
                  <wp:posOffset>4448175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0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E166D" w14:textId="77777777" w:rsidR="00C27A6A" w:rsidRPr="008E7631" w:rsidRDefault="00C27A6A" w:rsidP="00A41A93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Coach Review of Food Log with Weekly Feedback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.6pt;margin-top:350.25pt;width:3in;height:46.8pt;z-index:251851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" mv:complextextbox="1" filled="f" stroked="f">
                <v:textbox inset=",0,,0">
                  <w:txbxContent>
                    <w:p w14:paraId="454E166D" w14:textId="77777777" w:rsidR="00C27A6A" w:rsidRPr="008E7631" w:rsidRDefault="00C27A6A" w:rsidP="00A41A93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Coach Review of Food Log with Weekly Feedback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41A93">
        <w:rPr>
          <w:noProof/>
        </w:rPr>
        <mc:AlternateContent>
          <mc:Choice Requires="wps">
            <w:drawing>
              <wp:anchor distT="0" distB="0" distL="114300" distR="114300" simplePos="0" relativeHeight="251816977" behindDoc="0" locked="0" layoutInCell="1" allowOverlap="1" wp14:anchorId="3661EA5C" wp14:editId="65689F31">
                <wp:simplePos x="0" y="0"/>
                <wp:positionH relativeFrom="page">
                  <wp:posOffset>579120</wp:posOffset>
                </wp:positionH>
                <wp:positionV relativeFrom="page">
                  <wp:posOffset>4149090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CF14A" w14:textId="77777777" w:rsidR="00C27A6A" w:rsidRPr="008E7631" w:rsidRDefault="00C27A6A" w:rsidP="00A30409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5.6pt;margin-top:326.7pt;width:3in;height:46.8pt;z-index:251816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" mv:complextextbox="1" filled="f" stroked="f">
                <v:textbox inset=",0,,0">
                  <w:txbxContent>
                    <w:p w14:paraId="446CF14A" w14:textId="77777777" w:rsidR="00C27A6A" w:rsidRPr="008E7631" w:rsidRDefault="00C27A6A" w:rsidP="00A30409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Virtual Check-Ins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41A9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AFF77C" wp14:editId="6EB64455">
                <wp:simplePos x="0" y="0"/>
                <wp:positionH relativeFrom="page">
                  <wp:posOffset>579120</wp:posOffset>
                </wp:positionH>
                <wp:positionV relativeFrom="page">
                  <wp:posOffset>3634105</wp:posOffset>
                </wp:positionV>
                <wp:extent cx="2743200" cy="618490"/>
                <wp:effectExtent l="0" t="0" r="0" b="16510"/>
                <wp:wrapTight wrapText="bothSides">
                  <wp:wrapPolygon edited="0">
                    <wp:start x="200" y="0"/>
                    <wp:lineTo x="200" y="21290"/>
                    <wp:lineTo x="21200" y="21290"/>
                    <wp:lineTo x="21200" y="0"/>
                    <wp:lineTo x="200" y="0"/>
                  </wp:wrapPolygon>
                </wp:wrapTight>
                <wp:docPr id="113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DA207" w14:textId="77777777" w:rsidR="00C27A6A" w:rsidRPr="008E7631" w:rsidRDefault="00C27A6A" w:rsidP="00A30409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(1) 15-Minute In-Person Meeting with Coach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5.6pt;margin-top:286.15pt;width:3in;height:48.7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" mv:complextextbox="1" filled="f" stroked="f">
                <v:textbox inset=",0,,0">
                  <w:txbxContent>
                    <w:p w14:paraId="787DA207" w14:textId="77777777" w:rsidR="00C27A6A" w:rsidRPr="008E7631" w:rsidRDefault="00C27A6A" w:rsidP="00A30409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(1) 15-Minute In-Person Meeting with Coach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7631">
        <w:rPr>
          <w:noProof/>
        </w:rPr>
        <mc:AlternateContent>
          <mc:Choice Requires="wps">
            <w:drawing>
              <wp:anchor distT="0" distB="0" distL="114300" distR="114300" simplePos="0" relativeHeight="251825169" behindDoc="0" locked="0" layoutInCell="1" allowOverlap="1" wp14:anchorId="61686D7C" wp14:editId="7E3D0A94">
                <wp:simplePos x="0" y="0"/>
                <wp:positionH relativeFrom="page">
                  <wp:posOffset>3657600</wp:posOffset>
                </wp:positionH>
                <wp:positionV relativeFrom="page">
                  <wp:posOffset>3038475</wp:posOffset>
                </wp:positionV>
                <wp:extent cx="2743200" cy="580390"/>
                <wp:effectExtent l="0" t="0" r="0" b="3810"/>
                <wp:wrapTight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ight>
                <wp:docPr id="213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B040" w14:textId="77777777" w:rsidR="00C27A6A" w:rsidRPr="008E7631" w:rsidRDefault="00C27A6A" w:rsidP="008E7631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(1) 30-Minute In-Person Meeting with Coach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in;margin-top:239.25pt;width:3in;height:45.7pt;z-index:25182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" mv:complextextbox="1" filled="f" stroked="f">
                <v:textbox inset=",0,,0">
                  <w:txbxContent>
                    <w:p w14:paraId="7AE5B040" w14:textId="77777777" w:rsidR="00C27A6A" w:rsidRPr="008E7631" w:rsidRDefault="00C27A6A" w:rsidP="008E7631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(1) 30-Minute In-Person Meeting with Coach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7631">
        <w:rPr>
          <w:noProof/>
        </w:rPr>
        <mc:AlternateContent>
          <mc:Choice Requires="wps">
            <w:drawing>
              <wp:anchor distT="0" distB="0" distL="114300" distR="114300" simplePos="0" relativeHeight="251823121" behindDoc="0" locked="0" layoutInCell="1" allowOverlap="1" wp14:anchorId="06CBDC7C" wp14:editId="55D63951">
                <wp:simplePos x="0" y="0"/>
                <wp:positionH relativeFrom="page">
                  <wp:posOffset>6692900</wp:posOffset>
                </wp:positionH>
                <wp:positionV relativeFrom="page">
                  <wp:posOffset>3038475</wp:posOffset>
                </wp:positionV>
                <wp:extent cx="2743200" cy="580390"/>
                <wp:effectExtent l="0" t="0" r="0" b="3810"/>
                <wp:wrapTight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ight>
                <wp:docPr id="212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FA357" w14:textId="77777777" w:rsidR="00C27A6A" w:rsidRPr="008E7631" w:rsidRDefault="00C27A6A" w:rsidP="008E7631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(1) 30-Minute In-Person Meeting with Coach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27pt;margin-top:239.25pt;width:3in;height:45.7pt;z-index:251823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" mv:complextextbox="1" filled="f" stroked="f">
                <v:textbox inset=",0,,0">
                  <w:txbxContent>
                    <w:p w14:paraId="2D9FA357" w14:textId="77777777" w:rsidR="00C27A6A" w:rsidRPr="008E7631" w:rsidRDefault="00C27A6A" w:rsidP="008E7631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(1) 30-Minute In-Person Meeting with Coach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763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61C214" wp14:editId="3F5F3116">
                <wp:simplePos x="0" y="0"/>
                <wp:positionH relativeFrom="page">
                  <wp:posOffset>579120</wp:posOffset>
                </wp:positionH>
                <wp:positionV relativeFrom="page">
                  <wp:posOffset>3038475</wp:posOffset>
                </wp:positionV>
                <wp:extent cx="2743200" cy="580390"/>
                <wp:effectExtent l="0" t="0" r="0" b="3810"/>
                <wp:wrapTight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ight>
                <wp:docPr id="10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289C6" w14:textId="77777777" w:rsidR="00C27A6A" w:rsidRPr="008E7631" w:rsidRDefault="00C27A6A" w:rsidP="00A30409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(1) 30-Minute In-Person Meeting with Coach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5.6pt;margin-top:239.25pt;width:3in;height:45.7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" mv:complextextbox="1" filled="f" stroked="f">
                <v:textbox inset=",0,,0">
                  <w:txbxContent>
                    <w:p w14:paraId="147289C6" w14:textId="77777777" w:rsidR="00C27A6A" w:rsidRPr="008E7631" w:rsidRDefault="00C27A6A" w:rsidP="00A30409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(1) 30-Minute In-Person Meeting with Coach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97FFA">
        <w:rPr>
          <w:noProof/>
        </w:rPr>
        <mc:AlternateContent>
          <mc:Choice Requires="wps">
            <w:drawing>
              <wp:anchor distT="0" distB="0" distL="114300" distR="114300" simplePos="0" relativeHeight="251812881" behindDoc="0" locked="0" layoutInCell="1" allowOverlap="1" wp14:anchorId="41EAFF32" wp14:editId="6F4CF1B6">
                <wp:simplePos x="0" y="0"/>
                <wp:positionH relativeFrom="page">
                  <wp:posOffset>6692900</wp:posOffset>
                </wp:positionH>
                <wp:positionV relativeFrom="page">
                  <wp:posOffset>2260600</wp:posOffset>
                </wp:positionV>
                <wp:extent cx="2783840" cy="508000"/>
                <wp:effectExtent l="0" t="0" r="0" b="0"/>
                <wp:wrapNone/>
                <wp:docPr id="20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A65AC" w14:textId="1967E477" w:rsidR="00C27A6A" w:rsidRPr="00BC2411" w:rsidRDefault="00C27A6A" w:rsidP="00E97FFA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$</w:t>
                            </w:r>
                            <w:r w:rsidR="003470A3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7</w:t>
                            </w: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5/meeting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AFF32"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49" type="#_x0000_t202" style="position:absolute;margin-left:527pt;margin-top:178pt;width:219.2pt;height:40pt;z-index:2518128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" filled="f" stroked="f">
                <v:textbox inset=",7.2pt,,7.2pt">
                  <w:txbxContent>
                    <w:p w14:paraId="16CA65AC" w14:textId="1967E477" w:rsidR="00C27A6A" w:rsidRPr="00BC2411" w:rsidRDefault="00C27A6A" w:rsidP="00E97FFA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$</w:t>
                      </w:r>
                      <w:r w:rsidR="003470A3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7</w:t>
                      </w: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5/meeting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s">
            <w:drawing>
              <wp:anchor distT="0" distB="0" distL="114300" distR="114300" simplePos="0" relativeHeight="251790353" behindDoc="0" locked="0" layoutInCell="1" allowOverlap="1" wp14:anchorId="75E1B712" wp14:editId="6F39135D">
                <wp:simplePos x="0" y="0"/>
                <wp:positionH relativeFrom="page">
                  <wp:posOffset>4521200</wp:posOffset>
                </wp:positionH>
                <wp:positionV relativeFrom="page">
                  <wp:posOffset>422275</wp:posOffset>
                </wp:positionV>
                <wp:extent cx="5156200" cy="962025"/>
                <wp:effectExtent l="0" t="0" r="0" b="3175"/>
                <wp:wrapThrough wrapText="bothSides">
                  <wp:wrapPolygon edited="0">
                    <wp:start x="106" y="0"/>
                    <wp:lineTo x="106" y="21101"/>
                    <wp:lineTo x="21387" y="21101"/>
                    <wp:lineTo x="21387" y="0"/>
                    <wp:lineTo x="106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6719D" w14:textId="77777777" w:rsidR="00C27A6A" w:rsidRPr="00E97FFA" w:rsidRDefault="00C27A6A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Ongoing Nutrition </w:t>
                            </w:r>
                            <w:r w:rsidRPr="00E97FF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50" type="#_x0000_t202" style="position:absolute;margin-left:356pt;margin-top:33.25pt;width:406pt;height:75.75pt;z-index:251790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nlLNUCAAAk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" mv:complextextbox="1" filled="f" stroked="f">
                <v:textbox>
                  <w:txbxContent>
                    <w:p w14:paraId="5D56719D" w14:textId="77777777" w:rsidR="00C27A6A" w:rsidRPr="00E97FFA" w:rsidRDefault="00C27A6A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 xml:space="preserve">Ongoing Nutrition </w:t>
                      </w:r>
                      <w:r w:rsidRPr="00E97FFA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>Options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A8D14A" wp14:editId="1672037D">
                <wp:simplePos x="0" y="0"/>
                <wp:positionH relativeFrom="page">
                  <wp:posOffset>6692900</wp:posOffset>
                </wp:positionH>
                <wp:positionV relativeFrom="page">
                  <wp:posOffset>2006600</wp:posOffset>
                </wp:positionV>
                <wp:extent cx="2783840" cy="508000"/>
                <wp:effectExtent l="0" t="0" r="0" b="0"/>
                <wp:wrapNone/>
                <wp:docPr id="1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438C" w14:textId="77777777" w:rsidR="00C27A6A" w:rsidRPr="006F5882" w:rsidRDefault="00C27A6A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 w:rsidRPr="006F5882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Basic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27pt;margin-top:158pt;width:219.2pt;height:4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" filled="f" stroked="f">
                <v:textbox inset=",7.2pt,,7.2pt">
                  <w:txbxContent>
                    <w:p w14:paraId="464A438C" w14:textId="77777777" w:rsidR="00C27A6A" w:rsidRPr="006F5882" w:rsidRDefault="00C27A6A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 w:rsidRPr="006F5882">
                        <w:rPr>
                          <w:rFonts w:asciiTheme="minorHAnsi" w:hAnsiTheme="minorHAnsi"/>
                          <w:b/>
                          <w:sz w:val="56"/>
                        </w:rPr>
                        <w:t>Basic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FC92C6" wp14:editId="2A9790E5">
                <wp:simplePos x="0" y="0"/>
                <wp:positionH relativeFrom="page">
                  <wp:posOffset>3614420</wp:posOffset>
                </wp:positionH>
                <wp:positionV relativeFrom="page">
                  <wp:posOffset>1932305</wp:posOffset>
                </wp:positionV>
                <wp:extent cx="2771140" cy="508000"/>
                <wp:effectExtent l="0" t="0" r="0" b="0"/>
                <wp:wrapNone/>
                <wp:docPr id="1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13536" w14:textId="77777777" w:rsidR="00C27A6A" w:rsidRPr="006F5882" w:rsidRDefault="00C27A6A" w:rsidP="00A30409">
                            <w:pPr>
                              <w:pStyle w:val="Heading1-Light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</w:pPr>
                            <w:r w:rsidRPr="006F5882"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  <w:t>Enhanced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4.6pt;margin-top:152.15pt;width:218.2pt;height:4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" filled="f" stroked="f">
                <v:textbox inset=",7.2pt,,7.2pt">
                  <w:txbxContent>
                    <w:p w14:paraId="7DF13536" w14:textId="77777777" w:rsidR="00C27A6A" w:rsidRPr="006F5882" w:rsidRDefault="00C27A6A" w:rsidP="00A30409">
                      <w:pPr>
                        <w:pStyle w:val="Heading1-Light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</w:pPr>
                      <w:r w:rsidRPr="006F5882"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  <w:t>Enhanced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9E684D" wp14:editId="3F1413E9">
                <wp:simplePos x="0" y="0"/>
                <wp:positionH relativeFrom="page">
                  <wp:posOffset>579120</wp:posOffset>
                </wp:positionH>
                <wp:positionV relativeFrom="page">
                  <wp:posOffset>1932305</wp:posOffset>
                </wp:positionV>
                <wp:extent cx="2743200" cy="508000"/>
                <wp:effectExtent l="0" t="0" r="0" b="0"/>
                <wp:wrapNone/>
                <wp:docPr id="9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04E2" w14:textId="77777777" w:rsidR="00C27A6A" w:rsidRPr="006F5882" w:rsidRDefault="00C27A6A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48"/>
                              </w:rPr>
                            </w:pPr>
                            <w:r w:rsidRPr="006F5882">
                              <w:rPr>
                                <w:rFonts w:asciiTheme="minorHAnsi" w:hAnsiTheme="minorHAnsi"/>
                                <w:b/>
                                <w:sz w:val="56"/>
                                <w:szCs w:val="48"/>
                              </w:rPr>
                              <w:t>Premium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5.6pt;margin-top:152.15pt;width:3in;height:4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" filled="f" stroked="f">
                <v:textbox inset=",7.2pt,,7.2pt">
                  <w:txbxContent>
                    <w:p w14:paraId="148404E2" w14:textId="77777777" w:rsidR="00C27A6A" w:rsidRPr="006F5882" w:rsidRDefault="00C27A6A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48"/>
                        </w:rPr>
                      </w:pPr>
                      <w:r w:rsidRPr="006F5882">
                        <w:rPr>
                          <w:rFonts w:asciiTheme="minorHAnsi" w:hAnsiTheme="minorHAnsi"/>
                          <w:b/>
                          <w:sz w:val="56"/>
                          <w:szCs w:val="48"/>
                        </w:rPr>
                        <w:t>Premium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004CA57E" wp14:editId="586302B4">
                <wp:simplePos x="0" y="0"/>
                <wp:positionH relativeFrom="page">
                  <wp:posOffset>457200</wp:posOffset>
                </wp:positionH>
                <wp:positionV relativeFrom="page">
                  <wp:posOffset>422275</wp:posOffset>
                </wp:positionV>
                <wp:extent cx="9144000" cy="16764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180" y="21273"/>
                    <wp:lineTo x="11580" y="20945"/>
                    <wp:lineTo x="20400" y="18655"/>
                    <wp:lineTo x="20340" y="15709"/>
                    <wp:lineTo x="21540" y="14400"/>
                    <wp:lineTo x="21540" y="0"/>
                    <wp:lineTo x="0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676400"/>
                          <a:chOff x="720" y="720"/>
                          <a:chExt cx="14400" cy="264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20" y="12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33.25pt;width:10in;height:132pt;z-index:251655164;mso-position-horizontal-relative:page;mso-position-vertical-relative:page" coordorigin="720,720" coordsize="1440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">
                <v:shape id="Freeform 3" o:spid="_x0000_s1027" style="position:absolute;left:720;top:12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jr0xgAA&#10;ANsAAAAPAAAAZHJzL2Rvd25yZXYueG1sRI/Na8JAFMTvQv+H5RV6Ed2Y1g+iq5RCxUMvfhw8PrLP&#10;JDT7Nu5uTfLfdwXB4zAzv2FWm87U4kbOV5YVTMYJCOLc6ooLBafj92gBwgdkjbVlUtCTh836ZbDC&#10;TNuW93Q7hEJECPsMFZQhNJmUPi/JoB/bhjh6F+sMhihdIbXDNsJNLdMkmUmDFceFEhv6Kin/PfwZ&#10;BfPt+3W4kz/9Nv1oJ/vzyV37qVPq7bX7XIII1IVn+NHeaQVpCvcv8Qf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jjr0xgAAANsAAAAPAAAAAAAAAAAAAAAAAJcCAABkcnMv&#10;ZG93bnJldi54bWxQSwUGAAAAAAQABAD1AAAAigMAAAAA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4" o:spid="_x0000_s1028" style="position:absolute;left:720;top:1055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FBSwgAA&#10;ANsAAAAPAAAAZHJzL2Rvd25yZXYueG1sRI9BawIxFITvQv9DeAVvmnQF0a1RpFjwqu1lb4/N625w&#10;87JsYtz6602h4HGYmW+YzW50nUg0BOtZw9tcgSCuvbHcaPj++pytQISIbLDzTBp+KcBu+zLZYGn8&#10;jU+UzrERGcKhRA1tjH0pZahbchjmvifO3o8fHMYsh0aaAW8Z7jpZKLWUDi3nhRZ7+mipvpyvToNK&#10;q3S/LtY2FfZ08FWl6qY6aD19HffvICKN8Rn+bx+NhmIBf1/y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MUFLCAAAA2wAAAA8AAAAAAAAAAAAAAAAAlwIAAGRycy9kb3du&#10;cmV2LnhtbFBLBQYAAAAABAAEAPUAAACGAwAAAAA=&#10;" path="m0,0l14400,,14400,1239c14400,1239,11183,2012,9580,1959,7972,1926,7120,980,4780,920,2440,860,720,1481,20,2160,20,1180,,,,0xe" fillcolor="#deded7 [3214]" stroked="f">
                  <v:fill color2="#748cbc [3205]" rotate="t" focus="100%" type="gradient"/>
                  <v:path arrowok="t" o:connecttype="custom" o:connectlocs="0,0;14400,0;14400,1239;9580,1959;4780,920;20,2160;0,0" o:connectangles="0,0,0,0,0,0,0"/>
                </v:shape>
                <v:shape id="Freeform 6" o:spid="_x0000_s1029" style="position:absolute;left:720;top:72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bvSwwAA&#10;ANsAAAAPAAAAZHJzL2Rvd25yZXYueG1sRI9Ba8JAFITvQv/D8gre6qaptBJdpbQVBA9iqvdn9pkE&#10;s2/D7kbjv3cFweMwM98ws0VvGnEm52vLCt5HCQjiwuqaSwW7/+XbBIQPyBoby6TgSh4W85fBDDNt&#10;L7ylcx5KESHsM1RQhdBmUvqiIoN+ZFvi6B2tMxiidKXUDi8RbhqZJsmnNFhzXKiwpZ+KilPeGQW/&#10;TbfJ0/X+6293arv6Y+8SXRyUGr7231MQgfrwDD/aK60gHcP9S/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qbvSwwAAANsAAAAPAAAAAAAAAAAAAAAAAJcCAABkcnMvZG93&#10;bnJldi54bWxQSwUGAAAAAAQABAD1AAAAhwMAAAAA&#10;" path="m0,0l14400,,14400,1239c14400,1239,11183,2012,9580,1959,7972,1926,7120,980,4780,920,2440,860,720,1481,20,2160,20,1180,,,,0xe" fillcolor="#294171 [3204]" stroked="f">
                  <v:fill color2="#6283c6 [1940]" rotate="t" focus="100%" type="gradient"/>
                  <v:path arrowok="t" o:connecttype="custom" o:connectlocs="0,0;14400,0;14400,1239;9580,1959;4780,920;20,2160;0,0" o:connectangles="0,0,0,0,0,0,0"/>
                </v:shape>
                <w10:wrap type="tight" anchorx="page" anchory="page"/>
              </v:group>
            </w:pict>
          </mc:Fallback>
        </mc:AlternateContent>
      </w:r>
    </w:p>
    <w:sectPr w:rsidR="00A30409" w:rsidSect="00A30409">
      <w:headerReference w:type="default" r:id="rId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C8CA6" w14:textId="77777777" w:rsidR="006E6A96" w:rsidRDefault="006E6A96">
      <w:r>
        <w:separator/>
      </w:r>
    </w:p>
  </w:endnote>
  <w:endnote w:type="continuationSeparator" w:id="0">
    <w:p w14:paraId="348F3231" w14:textId="77777777" w:rsidR="006E6A96" w:rsidRDefault="006E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F449" w14:textId="77777777" w:rsidR="006E6A96" w:rsidRDefault="006E6A96">
      <w:r>
        <w:separator/>
      </w:r>
    </w:p>
  </w:footnote>
  <w:footnote w:type="continuationSeparator" w:id="0">
    <w:p w14:paraId="6E5E4574" w14:textId="77777777" w:rsidR="006E6A96" w:rsidRDefault="006E6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36C1" w14:textId="77777777" w:rsidR="00C27A6A" w:rsidRDefault="00C27A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9227FF" wp14:editId="37152466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3017520" cy="6400800"/>
              <wp:effectExtent l="0" t="0" r="508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36pt;margin-top:1in;width:237.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" o:allowincell="f" fillcolor="#deded7 [3214]" stroked="f" strokecolor="#4a7ebb" strokeweight="1.5pt">
              <v:fill color2="#748cbc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412230D3" wp14:editId="57B7EB56">
              <wp:simplePos x="0" y="0"/>
              <wp:positionH relativeFrom="page">
                <wp:posOffset>6583680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18.4pt;margin-top:1in;width:237.6pt;height:7in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" o:allowincell="f" fillcolor="#deded7 [3214]" stroked="f" strokecolor="#4a7ebb" strokeweight="1.5pt">
              <v:fill color2="#748cbc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45CC3688" wp14:editId="4654D5A6">
              <wp:simplePos x="0" y="0"/>
              <wp:positionH relativeFrom="page">
                <wp:posOffset>3522980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77.4pt;margin-top:1in;width:237.6pt;height:7in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" o:allowincell="f" fillcolor="#6283c6 [1940]" stroked="f" strokecolor="#4a7ebb" strokeweight="1.5pt">
              <v:fill color2="#294171 [320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4B6965"/>
    <w:rsid w:val="001336C0"/>
    <w:rsid w:val="00137F14"/>
    <w:rsid w:val="001D3A7E"/>
    <w:rsid w:val="0021655A"/>
    <w:rsid w:val="00223A5D"/>
    <w:rsid w:val="00255A1D"/>
    <w:rsid w:val="003470A3"/>
    <w:rsid w:val="003741F8"/>
    <w:rsid w:val="0039473F"/>
    <w:rsid w:val="004221A4"/>
    <w:rsid w:val="004B6965"/>
    <w:rsid w:val="004C6CDC"/>
    <w:rsid w:val="00611126"/>
    <w:rsid w:val="006512A1"/>
    <w:rsid w:val="006E6A96"/>
    <w:rsid w:val="006F5882"/>
    <w:rsid w:val="00790643"/>
    <w:rsid w:val="007F611E"/>
    <w:rsid w:val="008E7631"/>
    <w:rsid w:val="00A30409"/>
    <w:rsid w:val="00A41A93"/>
    <w:rsid w:val="00AB3757"/>
    <w:rsid w:val="00B25B42"/>
    <w:rsid w:val="00B77A4C"/>
    <w:rsid w:val="00B96A9D"/>
    <w:rsid w:val="00BC2411"/>
    <w:rsid w:val="00C27A6A"/>
    <w:rsid w:val="00C73239"/>
    <w:rsid w:val="00C9511C"/>
    <w:rsid w:val="00D44954"/>
    <w:rsid w:val="00D72047"/>
    <w:rsid w:val="00D73010"/>
    <w:rsid w:val="00E97FFA"/>
    <w:rsid w:val="00EC28A3"/>
    <w:rsid w:val="00F0148D"/>
    <w:rsid w:val="00F33E9D"/>
    <w:rsid w:val="00FE3B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27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D2F2B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D2F2B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294171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294171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DEDED7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DEDED7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DEDED7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B25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balentyne:Dropbox:Two%20Brain%20Business:Ongoing%20Nutrition%20Price%20List.dotx" TargetMode="External"/></Relationships>
</file>

<file path=word/theme/theme1.xml><?xml version="1.0" encoding="utf-8"?>
<a:theme xmlns:a="http://schemas.openxmlformats.org/drawingml/2006/main" name="Office Theme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Takeout Menu">
      <a:majorFont>
        <a:latin typeface="Corbel"/>
        <a:ea typeface=""/>
        <a:cs typeface=""/>
        <a:font script="Jpan" typeface="ＭＳ Ｐゴシック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HD:Users:pbalentyne:Dropbox:Two Brain Business:Ongoing Nutrition Price List.dotx</Template>
  <TotalTime>28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Balentyne</dc:creator>
  <cp:keywords/>
  <dc:description/>
  <cp:lastModifiedBy>Nicole Aucoin</cp:lastModifiedBy>
  <cp:revision>7</cp:revision>
  <cp:lastPrinted>2018-06-08T20:10:00Z</cp:lastPrinted>
  <dcterms:created xsi:type="dcterms:W3CDTF">2018-06-05T10:28:00Z</dcterms:created>
  <dcterms:modified xsi:type="dcterms:W3CDTF">2018-06-11T12:13:00Z</dcterms:modified>
  <cp:category/>
</cp:coreProperties>
</file>