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F107" w14:textId="603E4BCF" w:rsidR="00A30409" w:rsidRDefault="009648D0">
      <w:r>
        <w:rPr>
          <w:noProof/>
          <w:color w:val="DEDED7" w:themeColor="background2"/>
        </w:rPr>
        <mc:AlternateContent>
          <mc:Choice Requires="wpg">
            <w:drawing>
              <wp:anchor distT="0" distB="0" distL="114300" distR="114300" simplePos="0" relativeHeight="251896849" behindDoc="0" locked="0" layoutInCell="1" allowOverlap="1" wp14:anchorId="4F7F9596" wp14:editId="50EF21B6">
                <wp:simplePos x="0" y="0"/>
                <wp:positionH relativeFrom="page">
                  <wp:posOffset>622391</wp:posOffset>
                </wp:positionH>
                <wp:positionV relativeFrom="page">
                  <wp:posOffset>6063887</wp:posOffset>
                </wp:positionV>
                <wp:extent cx="2743200" cy="805180"/>
                <wp:effectExtent l="0" t="0" r="0" b="7620"/>
                <wp:wrapThrough wrapText="bothSides">
                  <wp:wrapPolygon edited="0">
                    <wp:start x="200" y="0"/>
                    <wp:lineTo x="200" y="21123"/>
                    <wp:lineTo x="21200" y="21123"/>
                    <wp:lineTo x="21200" y="0"/>
                    <wp:lineTo x="200" y="0"/>
                  </wp:wrapPolygon>
                </wp:wrapThrough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05180"/>
                          <a:chOff x="0" y="0"/>
                          <a:chExt cx="2743200" cy="8051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91440" y="395605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927789E" w14:textId="1BDE33CB" w:rsidR="00094DE1" w:rsidRPr="008E7631" w:rsidRDefault="00094DE1" w:rsidP="00152F16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91440" y="593090"/>
                            <a:ext cx="25603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F9596" id="Group 114" o:spid="_x0000_s1026" style="position:absolute;margin-left:49pt;margin-top:477.45pt;width:3in;height:63.4pt;z-index:251896849;mso-position-horizontal-relative:page;mso-position-vertical-relative:page" coordsize="2743200,80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width:2743200;height:803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gVdwgAA&#10;ANwAAAAPAAAAZHJzL2Rvd25yZXYueG1sRE9Na8JAEL0L/odlhN501x5UUlcJQqCCBavS85gdk2B2&#10;NsmumvbXdwsFb/N4n7Nc97YWd+p85VjDdKJAEOfOVFxoOB2z8QKED8gGa8ek4Zs8rFfDwRIT4x78&#10;SfdDKEQMYZ+ghjKEJpHS5yVZ9BPXEEfu4jqLIcKukKbDRwy3tXxVaiYtVhwbSmxoU1J+Pdysho/9&#10;uf3ZKm/rNGTZPN23u8tXq/XLqE/fQATqw1P87343cb6aw98z8QK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eBV3CAAAA3AAAAA8AAAAAAAAAAAAAAAAAlwIAAGRycy9kb3du&#10;cmV2LnhtbFBLBQYAAAAABAAEAPUAAACGAwAAAAA=&#10;" mv:complextextbox="1" filled="f" stroked="f">
                  <v:textbox inset=",0,,0"/>
                </v:shape>
                <v:shape id="Text Box 112" o:spid="_x0000_s1028" type="#_x0000_t202" style="position:absolute;left:91440;top:395605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ze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e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n83sEAAADcAAAADwAAAAAAAAAAAAAAAACXAgAAZHJzL2Rvd25y&#10;ZXYueG1sUEsFBgAAAAAEAAQA9QAAAIUDAAAAAA==&#10;" filled="f" stroked="f">
                  <v:textbox style="mso-next-textbox:#Text Box 113" inset="0,0,0,0">
                    <w:txbxContent>
                      <w:p w14:paraId="7927789E" w14:textId="1BDE33CB" w:rsidR="00094DE1" w:rsidRPr="008E7631" w:rsidRDefault="00094DE1" w:rsidP="00152F16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3" o:spid="_x0000_s1029" type="#_x0000_t202" style="position:absolute;left:91440;top:593090;width:2560320;height:212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lF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VlFwwAAANw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93" behindDoc="0" locked="0" layoutInCell="1" allowOverlap="1" wp14:anchorId="62FD0BB3" wp14:editId="5AF576D2">
                <wp:simplePos x="0" y="0"/>
                <wp:positionH relativeFrom="page">
                  <wp:posOffset>6793321</wp:posOffset>
                </wp:positionH>
                <wp:positionV relativeFrom="page">
                  <wp:posOffset>6973661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2253" w14:textId="05EC7B6C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Graduate to Ongoing Nutrition Coaching after </w:t>
                            </w:r>
                            <w:r w:rsidR="009648D0">
                              <w:rPr>
                                <w:b/>
                                <w:sz w:val="24"/>
                                <w:szCs w:val="28"/>
                              </w:rPr>
                              <w:t>3 Months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0BB3" id="Text Box 427" o:spid="_x0000_s1030" type="#_x0000_t202" style="position:absolute;margin-left:534.9pt;margin-top:549.1pt;width:3in;height:47.85pt;z-index:251902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" mv:complextextbox="1" filled="f" stroked="f">
                <v:textbox inset=",0,,0">
                  <w:txbxContent>
                    <w:p w14:paraId="7A272253" w14:textId="05EC7B6C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sz w:val="24"/>
                          <w:szCs w:val="28"/>
                        </w:rPr>
                        <w:t xml:space="preserve">Graduate to Ongoing Nutrition Coaching after </w:t>
                      </w:r>
                      <w:r w:rsidR="009648D0">
                        <w:rPr>
                          <w:b/>
                          <w:sz w:val="24"/>
                          <w:szCs w:val="28"/>
                        </w:rPr>
                        <w:t>3 Months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33" behindDoc="0" locked="0" layoutInCell="1" allowOverlap="1" wp14:anchorId="1E7E04BB" wp14:editId="27396BD4">
                <wp:simplePos x="0" y="0"/>
                <wp:positionH relativeFrom="page">
                  <wp:posOffset>6795679</wp:posOffset>
                </wp:positionH>
                <wp:positionV relativeFrom="page">
                  <wp:posOffset>1946275</wp:posOffset>
                </wp:positionV>
                <wp:extent cx="2743200" cy="508000"/>
                <wp:effectExtent l="0" t="0" r="0" b="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89D7" w14:textId="4BC295C5" w:rsidR="00094DE1" w:rsidRPr="00AB3EAE" w:rsidRDefault="009648D0" w:rsidP="00223A5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  <w:t>3-month commitment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04BB" id="Text Box 59" o:spid="_x0000_s1031" type="#_x0000_t202" style="position:absolute;margin-left:535.1pt;margin-top:153.25pt;width:3in;height:40pt;z-index:25186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" filled="f" stroked="f">
                <v:textbox inset=",7.2pt,,7.2pt">
                  <w:txbxContent>
                    <w:p w14:paraId="3F1689D7" w14:textId="4BC295C5" w:rsidR="00094DE1" w:rsidRPr="00AB3EAE" w:rsidRDefault="009648D0" w:rsidP="00223A5D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  <w:t>3-month commitment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3A1">
        <w:rPr>
          <w:noProof/>
        </w:rPr>
        <mc:AlternateContent>
          <mc:Choice Requires="wps">
            <w:drawing>
              <wp:anchor distT="0" distB="0" distL="114300" distR="114300" simplePos="0" relativeHeight="251884561" behindDoc="0" locked="0" layoutInCell="1" allowOverlap="1" wp14:anchorId="25B5CAAC" wp14:editId="470B0E9D">
                <wp:simplePos x="0" y="0"/>
                <wp:positionH relativeFrom="page">
                  <wp:posOffset>622391</wp:posOffset>
                </wp:positionH>
                <wp:positionV relativeFrom="page">
                  <wp:posOffset>3315789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9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6E7C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CAAC" id="Text Box 61" o:spid="_x0000_s1032" type="#_x0000_t202" style="position:absolute;margin-left:49pt;margin-top:261.1pt;width:3in;height:46.8pt;z-index:251884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" mv:complextextbox="1" filled="f" stroked="f">
                <v:textbox inset=",0,,0">
                  <w:txbxContent>
                    <w:p w14:paraId="1C266E7C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25169" behindDoc="0" locked="0" layoutInCell="1" allowOverlap="1" wp14:anchorId="7F99E254" wp14:editId="4EB3960D">
                <wp:simplePos x="0" y="0"/>
                <wp:positionH relativeFrom="page">
                  <wp:posOffset>3629660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05020AD3" w14:textId="15A56B68" w:rsidR="00094DE1" w:rsidRPr="008E7631" w:rsidRDefault="00094DE1" w:rsidP="008E7631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9E254" id="Group 6" o:spid="_x0000_s1033" style="position:absolute;margin-left:285.8pt;margin-top:218.3pt;width:3in;height:45.7pt;z-index:251825169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" mv:complextextbox="1">
                <v:shape id="Text Box 435" o:spid="_x0000_s1034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fT/xgAA&#10;ANwAAAAPAAAAZHJzL2Rvd25yZXYueG1sRI9Ba8JAFITvBf/D8oTemo0WqkQ3IQgBCy1YKz2/Zp9J&#10;MPs2yW419de7BaHHYWa+YdbZaFpxpsE1lhXMohgEcWl1w5WCw2fxtAThPLLG1jIp+CUHWTp5WGOi&#10;7YU/6Lz3lQgQdgkqqL3vEildWZNBF9mOOHhHOxj0QQ6V1ANeAty0ch7HL9Jgw2Ghxo42NZWn/Y9R&#10;8L777q+vsTNt7otike/6t+NXr9TjdMxXIDyN/j98b2+1gvnsGf7OhCMg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GfT/xgAAANwAAAAPAAAAAAAAAAAAAAAAAJcCAABkcnMv&#10;ZG93bnJldi54bWxQSwUGAAAAAAQABAD1AAAAigMAAAAA&#10;" mv:complextextbox="1" filled="f" stroked="f">
                  <v:textbox inset=",0,,0"/>
                </v:shape>
                <v:shape id="Text Box 4" o:spid="_x0000_s1035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>
                      <w:p w14:paraId="05020AD3" w14:textId="15A56B68" w:rsidR="00094DE1" w:rsidRPr="008E7631" w:rsidRDefault="00094DE1" w:rsidP="008E7631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5" o:spid="_x0000_s1036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F19F9">
        <w:rPr>
          <w:noProof/>
        </w:rPr>
        <mc:AlternateContent>
          <mc:Choice Requires="wps">
            <w:drawing>
              <wp:anchor distT="0" distB="0" distL="114300" distR="114300" simplePos="0" relativeHeight="251790353" behindDoc="0" locked="0" layoutInCell="1" allowOverlap="1" wp14:anchorId="61B82097" wp14:editId="0E28513C">
                <wp:simplePos x="0" y="0"/>
                <wp:positionH relativeFrom="page">
                  <wp:posOffset>3844925</wp:posOffset>
                </wp:positionH>
                <wp:positionV relativeFrom="page">
                  <wp:posOffset>309245</wp:posOffset>
                </wp:positionV>
                <wp:extent cx="5831205" cy="962025"/>
                <wp:effectExtent l="0" t="0" r="0" b="3175"/>
                <wp:wrapThrough wrapText="bothSides">
                  <wp:wrapPolygon edited="0">
                    <wp:start x="94" y="0"/>
                    <wp:lineTo x="94" y="21101"/>
                    <wp:lineTo x="21358" y="21101"/>
                    <wp:lineTo x="21358" y="0"/>
                    <wp:lineTo x="94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6D3C9" w14:textId="5CB3DA0E" w:rsidR="00094DE1" w:rsidRPr="00E97FFA" w:rsidRDefault="00DF19F9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Starter </w:t>
                            </w:r>
                            <w:r w:rsidR="00094DE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>Nutrition Program</w:t>
                            </w:r>
                            <w:r w:rsidR="00094DE1" w:rsidRPr="00E97FF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2097" id="Text Box 191" o:spid="_x0000_s1037" type="#_x0000_t202" style="position:absolute;margin-left:302.75pt;margin-top:24.35pt;width:459.15pt;height:75.75pt;z-index:251790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" mv:complextextbox="1" filled="f" stroked="f">
                <v:textbox>
                  <w:txbxContent>
                    <w:p w14:paraId="4B56D3C9" w14:textId="5CB3DA0E" w:rsidR="00094DE1" w:rsidRPr="00E97FFA" w:rsidRDefault="00DF19F9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Starter </w:t>
                      </w:r>
                      <w:r w:rsidR="00094DE1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>Nutrition Program</w:t>
                      </w:r>
                      <w:r w:rsidR="00094DE1" w:rsidRPr="00E97FFA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 Options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F19F9" w:rsidRPr="009A36AA">
        <w:rPr>
          <w:noProof/>
        </w:rPr>
        <mc:AlternateContent>
          <mc:Choice Requires="wps">
            <w:drawing>
              <wp:anchor distT="0" distB="0" distL="114300" distR="114300" simplePos="0" relativeHeight="251907089" behindDoc="0" locked="0" layoutInCell="1" allowOverlap="1" wp14:anchorId="3CCE4545" wp14:editId="6E29D01F">
                <wp:simplePos x="0" y="0"/>
                <wp:positionH relativeFrom="page">
                  <wp:posOffset>3685540</wp:posOffset>
                </wp:positionH>
                <wp:positionV relativeFrom="page">
                  <wp:posOffset>6922135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AF03" w14:textId="77777777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color w:val="DEDED7" w:themeColor="background2"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color w:val="DEDED7" w:themeColor="background2"/>
                                <w:sz w:val="24"/>
                                <w:szCs w:val="28"/>
                              </w:rPr>
                              <w:t>Graduate to Ongoing Nutrition Coaching after 3 Months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4545" id="_x0000_s1038" type="#_x0000_t202" style="position:absolute;margin-left:290.2pt;margin-top:545.05pt;width:3in;height:47.85pt;z-index:251907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" mv:complextextbox="1" filled="f" stroked="f">
                <v:textbox inset=",0,,0">
                  <w:txbxContent>
                    <w:p w14:paraId="7155AF03" w14:textId="77777777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color w:val="DEDED7" w:themeColor="background2"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color w:val="DEDED7" w:themeColor="background2"/>
                          <w:sz w:val="24"/>
                          <w:szCs w:val="28"/>
                        </w:rPr>
                        <w:t>Graduate to Ongoing Nutrition Coaching after 3 Months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19F9">
        <w:rPr>
          <w:noProof/>
        </w:rPr>
        <mc:AlternateContent>
          <mc:Choice Requires="wps">
            <w:drawing>
              <wp:anchor distT="0" distB="0" distL="114300" distR="114300" simplePos="0" relativeHeight="251905041" behindDoc="0" locked="0" layoutInCell="1" allowOverlap="1" wp14:anchorId="5C2F3FDB" wp14:editId="77DAD3F0">
                <wp:simplePos x="0" y="0"/>
                <wp:positionH relativeFrom="page">
                  <wp:posOffset>579120</wp:posOffset>
                </wp:positionH>
                <wp:positionV relativeFrom="page">
                  <wp:posOffset>6922135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2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93BD" w14:textId="40863AC6" w:rsidR="00094DE1" w:rsidRPr="00DF19F9" w:rsidRDefault="00094DE1" w:rsidP="009A36AA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DF19F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Graduate to Ongoing Nutrition Coaching after </w:t>
                            </w:r>
                            <w:r w:rsidR="009648D0">
                              <w:rPr>
                                <w:b/>
                                <w:sz w:val="24"/>
                                <w:szCs w:val="28"/>
                              </w:rPr>
                              <w:t>4 Weeks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3FDB" id="_x0000_s1039" type="#_x0000_t202" style="position:absolute;margin-left:45.6pt;margin-top:545.05pt;width:3in;height:47.85pt;z-index:251905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" mv:complextextbox="1" filled="f" stroked="f">
                <v:textbox inset=",0,,0">
                  <w:txbxContent>
                    <w:p w14:paraId="5EBE93BD" w14:textId="40863AC6" w:rsidR="00094DE1" w:rsidRPr="00DF19F9" w:rsidRDefault="00094DE1" w:rsidP="009A36AA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DF19F9">
                        <w:rPr>
                          <w:b/>
                          <w:sz w:val="24"/>
                          <w:szCs w:val="28"/>
                        </w:rPr>
                        <w:t xml:space="preserve">Graduate to Ongoing Nutrition Coaching after </w:t>
                      </w:r>
                      <w:r w:rsidR="009648D0">
                        <w:rPr>
                          <w:b/>
                          <w:sz w:val="24"/>
                          <w:szCs w:val="28"/>
                        </w:rPr>
                        <w:t>4 Weeks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19F9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94801" behindDoc="0" locked="0" layoutInCell="1" allowOverlap="1" wp14:anchorId="721C5D72" wp14:editId="1DCE9B2B">
                <wp:simplePos x="0" y="0"/>
                <wp:positionH relativeFrom="page">
                  <wp:posOffset>3629660</wp:posOffset>
                </wp:positionH>
                <wp:positionV relativeFrom="page">
                  <wp:posOffset>5642610</wp:posOffset>
                </wp:positionV>
                <wp:extent cx="2743200" cy="260350"/>
                <wp:effectExtent l="0" t="0" r="0" b="19050"/>
                <wp:wrapTight wrapText="bothSides">
                  <wp:wrapPolygon edited="0">
                    <wp:start x="200" y="0"/>
                    <wp:lineTo x="200" y="21073"/>
                    <wp:lineTo x="21200" y="21073"/>
                    <wp:lineTo x="21200" y="0"/>
                    <wp:lineTo x="200" y="0"/>
                  </wp:wrapPolygon>
                </wp:wrapTight>
                <wp:docPr id="10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329B" w14:textId="44C8179B" w:rsidR="00094DE1" w:rsidRPr="00B25B42" w:rsidRDefault="00DF19F9" w:rsidP="00152F1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Biw</w:t>
                            </w:r>
                            <w:r w:rsidR="00094DE1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5D72" id="Text Box 63" o:spid="_x0000_s1040" type="#_x0000_t202" style="position:absolute;margin-left:285.8pt;margin-top:444.3pt;width:3in;height:20.5pt;z-index:251894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" mv:complextextbox="1" filled="f" stroked="f">
                <v:textbox inset=",0,,0">
                  <w:txbxContent>
                    <w:p w14:paraId="320A329B" w14:textId="44C8179B" w:rsidR="00094DE1" w:rsidRPr="00B25B42" w:rsidRDefault="00DF19F9" w:rsidP="00152F1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Biw</w:t>
                      </w:r>
                      <w:r w:rsidR="00094DE1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4709">
        <w:rPr>
          <w:noProof/>
        </w:rPr>
        <mc:AlternateContent>
          <mc:Choice Requires="wps">
            <w:drawing>
              <wp:anchor distT="0" distB="0" distL="114300" distR="114300" simplePos="0" relativeHeight="251810833" behindDoc="0" locked="0" layoutInCell="1" allowOverlap="1" wp14:anchorId="35CF3800" wp14:editId="0235821B">
                <wp:simplePos x="0" y="0"/>
                <wp:positionH relativeFrom="page">
                  <wp:posOffset>3643630</wp:posOffset>
                </wp:positionH>
                <wp:positionV relativeFrom="page">
                  <wp:posOffset>2264410</wp:posOffset>
                </wp:positionV>
                <wp:extent cx="2771140" cy="508000"/>
                <wp:effectExtent l="0" t="0" r="0" b="0"/>
                <wp:wrapNone/>
                <wp:docPr id="20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DF3C4" w14:textId="78381F5D" w:rsidR="00094DE1" w:rsidRPr="00AB3EAE" w:rsidRDefault="00094DE1" w:rsidP="00E97FFA">
                            <w:pPr>
                              <w:pStyle w:val="Heading1-Light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  <w:szCs w:val="48"/>
                              </w:rPr>
                            </w:pPr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$</w:t>
                            </w:r>
                            <w:r w:rsidR="009648D0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16</w:t>
                            </w:r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9/mont</w:t>
                            </w:r>
                            <w:bookmarkStart w:id="0" w:name="_GoBack"/>
                            <w:bookmarkEnd w:id="0"/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3800" id="Text Box 74" o:spid="_x0000_s1041" type="#_x0000_t202" style="position:absolute;margin-left:286.9pt;margin-top:178.3pt;width:218.2pt;height:40pt;z-index:25181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" filled="f" stroked="f">
                <v:textbox inset=",7.2pt,,7.2pt">
                  <w:txbxContent>
                    <w:p w14:paraId="3C9DF3C4" w14:textId="78381F5D" w:rsidR="00094DE1" w:rsidRPr="00AB3EAE" w:rsidRDefault="00094DE1" w:rsidP="00E97FFA">
                      <w:pPr>
                        <w:pStyle w:val="Heading1-Light"/>
                        <w:jc w:val="center"/>
                        <w:rPr>
                          <w:rFonts w:ascii="Charter Roman" w:hAnsi="Charter Roman"/>
                          <w:b/>
                          <w:sz w:val="32"/>
                          <w:szCs w:val="48"/>
                        </w:rPr>
                      </w:pPr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$</w:t>
                      </w:r>
                      <w:r w:rsidR="009648D0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16</w:t>
                      </w:r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9/mont</w:t>
                      </w:r>
                      <w:bookmarkStart w:id="1" w:name="_GoBack"/>
                      <w:bookmarkEnd w:id="1"/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80465" behindDoc="0" locked="0" layoutInCell="1" allowOverlap="1" wp14:anchorId="59736D70" wp14:editId="3F3AB6F5">
                <wp:simplePos x="0" y="0"/>
                <wp:positionH relativeFrom="page">
                  <wp:posOffset>3657600</wp:posOffset>
                </wp:positionH>
                <wp:positionV relativeFrom="page">
                  <wp:posOffset>5953125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A945" w14:textId="21B0C95F" w:rsidR="00094DE1" w:rsidRPr="00B25B42" w:rsidRDefault="00094DE1" w:rsidP="00152F1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F</w:t>
                            </w:r>
                            <w:r w:rsidR="009648D0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 xml:space="preserve">ollow-Up Visits </w:t>
                            </w: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1x per Month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6D70" id="_x0000_s1042" type="#_x0000_t202" style="position:absolute;margin-left:4in;margin-top:468.75pt;width:3in;height:46.8pt;z-index:25188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" mv:complextextbox="1" filled="f" stroked="f">
                <v:textbox inset=",0,,0">
                  <w:txbxContent>
                    <w:p w14:paraId="5CBBA945" w14:textId="21B0C95F" w:rsidR="00094DE1" w:rsidRPr="00B25B42" w:rsidRDefault="00094DE1" w:rsidP="00152F1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F</w:t>
                      </w:r>
                      <w:r w:rsidR="009648D0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 xml:space="preserve">ollow-Up Visits </w:t>
                      </w: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1x per Month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8897" behindDoc="0" locked="0" layoutInCell="1" allowOverlap="1" wp14:anchorId="591E25E7" wp14:editId="4A89BD3B">
                <wp:simplePos x="0" y="0"/>
                <wp:positionH relativeFrom="page">
                  <wp:posOffset>579120</wp:posOffset>
                </wp:positionH>
                <wp:positionV relativeFrom="page">
                  <wp:posOffset>5946775</wp:posOffset>
                </wp:positionV>
                <wp:extent cx="2743200" cy="464185"/>
                <wp:effectExtent l="0" t="0" r="0" b="18415"/>
                <wp:wrapTight wrapText="bothSides">
                  <wp:wrapPolygon edited="0">
                    <wp:start x="200" y="0"/>
                    <wp:lineTo x="200" y="21275"/>
                    <wp:lineTo x="21200" y="21275"/>
                    <wp:lineTo x="21200" y="0"/>
                    <wp:lineTo x="200" y="0"/>
                  </wp:wrapPolygon>
                </wp:wrapTight>
                <wp:docPr id="10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4A3D8" w14:textId="3DB5C26B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Follow-Up </w:t>
                            </w:r>
                            <w:r w:rsidR="009648D0">
                              <w:rPr>
                                <w:b/>
                                <w:sz w:val="28"/>
                                <w:szCs w:val="28"/>
                              </w:rPr>
                              <w:t>Visit (At End of 4 Weeks)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25E7" id="_x0000_s1043" type="#_x0000_t202" style="position:absolute;margin-left:45.6pt;margin-top:468.25pt;width:3in;height:36.55pt;z-index:251898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" mv:complextextbox="1" filled="f" stroked="f">
                <v:textbox inset=",0,,0">
                  <w:txbxContent>
                    <w:p w14:paraId="45F4A3D8" w14:textId="3DB5C26B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Follow-Up </w:t>
                      </w:r>
                      <w:r w:rsidR="009648D0">
                        <w:rPr>
                          <w:b/>
                          <w:sz w:val="28"/>
                          <w:szCs w:val="28"/>
                        </w:rPr>
                        <w:t>Visit (At End of 4 Weeks)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900945" behindDoc="0" locked="0" layoutInCell="1" allowOverlap="1" wp14:anchorId="62615412" wp14:editId="7C716723">
                <wp:simplePos x="0" y="0"/>
                <wp:positionH relativeFrom="page">
                  <wp:posOffset>579120</wp:posOffset>
                </wp:positionH>
                <wp:positionV relativeFrom="page">
                  <wp:posOffset>5644515</wp:posOffset>
                </wp:positionV>
                <wp:extent cx="2743200" cy="265430"/>
                <wp:effectExtent l="0" t="0" r="0" b="13970"/>
                <wp:wrapTight wrapText="bothSides">
                  <wp:wrapPolygon edited="0">
                    <wp:start x="200" y="0"/>
                    <wp:lineTo x="200" y="20670"/>
                    <wp:lineTo x="21200" y="20670"/>
                    <wp:lineTo x="21200" y="0"/>
                    <wp:lineTo x="200" y="0"/>
                  </wp:wrapPolygon>
                </wp:wrapTight>
                <wp:docPr id="10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B38D" w14:textId="65026399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5412" id="_x0000_s1044" type="#_x0000_t202" style="position:absolute;margin-left:45.6pt;margin-top:444.45pt;width:3in;height:20.9pt;z-index:251900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" mv:complextextbox="1" filled="f" stroked="f">
                <v:textbox inset=",0,,0">
                  <w:txbxContent>
                    <w:p w14:paraId="7F4DB38D" w14:textId="65026399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8417" behindDoc="0" locked="0" layoutInCell="1" allowOverlap="1" wp14:anchorId="20FC3B7E" wp14:editId="3E2585DC">
                <wp:simplePos x="0" y="0"/>
                <wp:positionH relativeFrom="page">
                  <wp:posOffset>6692900</wp:posOffset>
                </wp:positionH>
                <wp:positionV relativeFrom="page">
                  <wp:posOffset>5642610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1B86A" w14:textId="02D784DA" w:rsidR="009648D0" w:rsidRDefault="009648D0" w:rsidP="00152F16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Biweekly Follow-up Visits</w:t>
                            </w:r>
                          </w:p>
                          <w:p w14:paraId="049A4D30" w14:textId="2E8FDDD7" w:rsidR="009648D0" w:rsidRPr="009648D0" w:rsidRDefault="009648D0" w:rsidP="00152F16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3B7E" id="_x0000_s1045" type="#_x0000_t202" style="position:absolute;margin-left:527pt;margin-top:444.3pt;width:3in;height:47.85pt;z-index:25187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" mv:complextextbox="1" filled="f" stroked="f">
                <v:textbox inset=",0,,0">
                  <w:txbxContent>
                    <w:p w14:paraId="0C41B86A" w14:textId="02D784DA" w:rsidR="009648D0" w:rsidRDefault="009648D0" w:rsidP="00152F16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Biweekly Follow-up Visits</w:t>
                      </w:r>
                    </w:p>
                    <w:p w14:paraId="049A4D30" w14:textId="2E8FDDD7" w:rsidR="009648D0" w:rsidRPr="009648D0" w:rsidRDefault="009648D0" w:rsidP="00152F16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4321" behindDoc="0" locked="0" layoutInCell="1" allowOverlap="1" wp14:anchorId="0018D4A5" wp14:editId="76B22DF5">
                <wp:simplePos x="0" y="0"/>
                <wp:positionH relativeFrom="page">
                  <wp:posOffset>6692900</wp:posOffset>
                </wp:positionH>
                <wp:positionV relativeFrom="page">
                  <wp:posOffset>4940300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9928E" w14:textId="6319C23F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D4A5" id="_x0000_s1046" type="#_x0000_t202" style="position:absolute;margin-left:527pt;margin-top:389pt;width:3in;height:47.85pt;z-index:251874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" mv:complextextbox="1" filled="f" stroked="f">
                <v:textbox inset=",0,,0">
                  <w:txbxContent>
                    <w:p w14:paraId="07B9928E" w14:textId="6319C23F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43601" behindDoc="0" locked="0" layoutInCell="1" allowOverlap="1" wp14:anchorId="270E38D8" wp14:editId="03ED7CE5">
                <wp:simplePos x="0" y="0"/>
                <wp:positionH relativeFrom="page">
                  <wp:posOffset>3642360</wp:posOffset>
                </wp:positionH>
                <wp:positionV relativeFrom="page">
                  <wp:posOffset>4940300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D9223" w14:textId="1DE84390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38D8" id="_x0000_s1047" type="#_x0000_t202" style="position:absolute;margin-left:286.8pt;margin-top:389pt;width:3in;height:46.8pt;z-index:25184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" mv:complextextbox="1" filled="f" stroked="f">
                <v:textbox inset=",0,,0">
                  <w:txbxContent>
                    <w:p w14:paraId="130D9223" w14:textId="1DE84390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2753" behindDoc="0" locked="0" layoutInCell="1" allowOverlap="1" wp14:anchorId="74E00120" wp14:editId="625BE64C">
                <wp:simplePos x="0" y="0"/>
                <wp:positionH relativeFrom="page">
                  <wp:posOffset>579120</wp:posOffset>
                </wp:positionH>
                <wp:positionV relativeFrom="page">
                  <wp:posOffset>4926965</wp:posOffset>
                </wp:positionV>
                <wp:extent cx="2743200" cy="607695"/>
                <wp:effectExtent l="0" t="0" r="0" b="1905"/>
                <wp:wrapTight wrapText="bothSides">
                  <wp:wrapPolygon edited="0">
                    <wp:start x="200" y="0"/>
                    <wp:lineTo x="200" y="20765"/>
                    <wp:lineTo x="21200" y="20765"/>
                    <wp:lineTo x="21200" y="0"/>
                    <wp:lineTo x="200" y="0"/>
                  </wp:wrapPolygon>
                </wp:wrapTight>
                <wp:docPr id="103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16B48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0120" id="_x0000_s1048" type="#_x0000_t202" style="position:absolute;margin-left:45.6pt;margin-top:387.95pt;width:3in;height:47.85pt;z-index:251892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" mv:complextextbox="1" filled="f" stroked="f">
                <v:textbox inset=",0,,0">
                  <w:txbxContent>
                    <w:p w14:paraId="67216B48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2273" behindDoc="0" locked="0" layoutInCell="1" allowOverlap="1" wp14:anchorId="0E9DCD25" wp14:editId="64B91EB9">
                <wp:simplePos x="0" y="0"/>
                <wp:positionH relativeFrom="page">
                  <wp:posOffset>6692900</wp:posOffset>
                </wp:positionH>
                <wp:positionV relativeFrom="page">
                  <wp:posOffset>4426585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6A40E" w14:textId="6BF04BCC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CD25" id="_x0000_s1049" type="#_x0000_t202" style="position:absolute;margin-left:527pt;margin-top:348.55pt;width:3in;height:32.25pt;z-index:251872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" mv:complextextbox="1" filled="f" stroked="f">
                <v:textbox inset=",0,,0">
                  <w:txbxContent>
                    <w:p w14:paraId="7D46A40E" w14:textId="6BF04BCC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47697" behindDoc="0" locked="0" layoutInCell="1" allowOverlap="1" wp14:anchorId="64DF0563" wp14:editId="2910E4C1">
                <wp:simplePos x="0" y="0"/>
                <wp:positionH relativeFrom="page">
                  <wp:posOffset>3657600</wp:posOffset>
                </wp:positionH>
                <wp:positionV relativeFrom="page">
                  <wp:posOffset>4426585</wp:posOffset>
                </wp:positionV>
                <wp:extent cx="2743200" cy="500380"/>
                <wp:effectExtent l="0" t="0" r="0" b="7620"/>
                <wp:wrapTight wrapText="bothSides">
                  <wp:wrapPolygon edited="0">
                    <wp:start x="200" y="0"/>
                    <wp:lineTo x="200" y="20832"/>
                    <wp:lineTo x="21200" y="20832"/>
                    <wp:lineTo x="21200" y="0"/>
                    <wp:lineTo x="200" y="0"/>
                  </wp:wrapPolygon>
                </wp:wrapTight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8334" w14:textId="23028233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0563" id="_x0000_s1050" type="#_x0000_t202" style="position:absolute;margin-left:4in;margin-top:348.55pt;width:3in;height:39.4pt;z-index:25184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" mv:complextextbox="1" filled="f" stroked="f">
                <v:textbox inset=",0,,0">
                  <w:txbxContent>
                    <w:p w14:paraId="148E8334" w14:textId="23028233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90705" behindDoc="0" locked="0" layoutInCell="1" allowOverlap="1" wp14:anchorId="2AA9BCA2" wp14:editId="013022F6">
                <wp:simplePos x="0" y="0"/>
                <wp:positionH relativeFrom="page">
                  <wp:posOffset>579120</wp:posOffset>
                </wp:positionH>
                <wp:positionV relativeFrom="page">
                  <wp:posOffset>4426585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0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8B3A0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Biometric Testing (InBody Machine)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BCA2" id="_x0000_s1051" type="#_x0000_t202" style="position:absolute;margin-left:45.6pt;margin-top:348.55pt;width:3in;height:32.25pt;z-index:251890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" mv:complextextbox="1" filled="f" stroked="f">
                <v:textbox inset=",0,,0">
                  <w:txbxContent>
                    <w:p w14:paraId="01B8B3A0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Biometric Testing (InBody Machine)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0225" behindDoc="0" locked="0" layoutInCell="1" allowOverlap="1" wp14:anchorId="0E42BBA0" wp14:editId="0245366A">
                <wp:simplePos x="0" y="0"/>
                <wp:positionH relativeFrom="page">
                  <wp:posOffset>6692900</wp:posOffset>
                </wp:positionH>
                <wp:positionV relativeFrom="page">
                  <wp:posOffset>3977640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1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DA9C" w14:textId="3E662750" w:rsidR="00094DE1" w:rsidRPr="008E7631" w:rsidRDefault="00094DE1" w:rsidP="00D2787F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Comprehensive Nutrition Handbook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BBA0" id="_x0000_s1052" type="#_x0000_t202" style="position:absolute;margin-left:527pt;margin-top:313.2pt;width:3in;height:32.25pt;z-index:251870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" mv:complextextbox="1" filled="f" stroked="f">
                <v:textbox inset=",0,,0">
                  <w:txbxContent>
                    <w:p w14:paraId="22CADA9C" w14:textId="3E662750" w:rsidR="00094DE1" w:rsidRPr="008E7631" w:rsidRDefault="00094DE1" w:rsidP="00D2787F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Comprehensive Nutrition Handbook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39505" behindDoc="0" locked="0" layoutInCell="1" allowOverlap="1" wp14:anchorId="7CA77B84" wp14:editId="35A3FB5F">
                <wp:simplePos x="0" y="0"/>
                <wp:positionH relativeFrom="page">
                  <wp:posOffset>3657600</wp:posOffset>
                </wp:positionH>
                <wp:positionV relativeFrom="page">
                  <wp:posOffset>3977640</wp:posOffset>
                </wp:positionV>
                <wp:extent cx="2743200" cy="594360"/>
                <wp:effectExtent l="0" t="0" r="0" b="15240"/>
                <wp:wrapThrough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94360"/>
                          <a:chOff x="0" y="0"/>
                          <a:chExt cx="2743200" cy="594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2">
                          <w:txbxContent>
                            <w:p w14:paraId="6E66AEEA" w14:textId="67678364" w:rsidR="00094DE1" w:rsidRPr="00B25B42" w:rsidRDefault="00094DE1" w:rsidP="00B25B42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Comprehensive Nutrition Handbook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77B84" id="Group 11" o:spid="_x0000_s1053" style="position:absolute;margin-left:4in;margin-top:313.2pt;width:3in;height:46.8pt;z-index:251839505;mso-position-horizontal-relative:page;mso-position-vertical-relative:page" coordsize="2743200,594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" mv:complextextbox="1">
                <v:shape id="_x0000_s1054" type="#_x0000_t202" style="position:absolute;width:274320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p5xxAAA&#10;ANsAAAAPAAAAZHJzL2Rvd25yZXYueG1sRI9Ba8JAEIXvBf/DMoK3utGDLdFVghCwoGBt8TxmxySY&#10;nU2yW0376zuHQm8zvDfvfbPaDK5Rd+pD7dnAbJqAIi68rbk08PmRP7+CChHZYuOZDHxTgM169LTC&#10;1PoHv9P9FEslIRxSNFDF2KZah6Iih2HqW2LRrr53GGXtS217fEi4a/Q8SRbaYc3SUGFL24qK2+nL&#10;GTgcL93PWxJck8U8f8mO3f567oyZjIdsCSrSEP/Nf9c7K/gCK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KeccQAAADbAAAADwAAAAAAAAAAAAAAAACXAgAAZHJzL2Rv&#10;d25yZXYueG1sUEsFBgAAAAAEAAQA9QAAAIgDAAAAAA==&#10;" mv:complextextbox="1" filled="f" stroked="f">
                  <v:textbox inset=",0,,0"/>
                </v:shape>
                <v:shape id="Text Box 9" o:spid="_x0000_s1055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>
                      <w:p w14:paraId="6E66AEEA" w14:textId="67678364" w:rsidR="00094DE1" w:rsidRPr="00B25B42" w:rsidRDefault="00094DE1" w:rsidP="00B25B42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Comprehensive Nutrition Handbook</w:t>
                        </w:r>
                      </w:p>
                    </w:txbxContent>
                  </v:textbox>
                </v:shape>
                <v:shape id="Text Box 10" o:spid="_x0000_s1056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88657" behindDoc="0" locked="0" layoutInCell="1" allowOverlap="1" wp14:anchorId="7FF70107" wp14:editId="576E11CC">
                <wp:simplePos x="0" y="0"/>
                <wp:positionH relativeFrom="page">
                  <wp:posOffset>579120</wp:posOffset>
                </wp:positionH>
                <wp:positionV relativeFrom="page">
                  <wp:posOffset>3977640</wp:posOffset>
                </wp:positionV>
                <wp:extent cx="2743200" cy="409575"/>
                <wp:effectExtent l="0" t="0" r="0" b="22225"/>
                <wp:wrapTight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ight>
                <wp:docPr id="9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05053" w14:textId="77777777" w:rsidR="00094DE1" w:rsidRPr="008E7631" w:rsidRDefault="00094DE1" w:rsidP="00152F16">
                            <w:pPr>
                              <w:pStyle w:val="BodyTex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Comprehensive Nutrition Handbook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107" id="_x0000_s1057" type="#_x0000_t202" style="position:absolute;margin-left:45.6pt;margin-top:313.2pt;width:3in;height:32.25pt;z-index:251888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" mv:complextextbox="1" filled="f" stroked="f">
                <v:textbox inset=",0,,0">
                  <w:txbxContent>
                    <w:p w14:paraId="3ED05053" w14:textId="77777777" w:rsidR="00094DE1" w:rsidRPr="008E7631" w:rsidRDefault="00094DE1" w:rsidP="00152F16">
                      <w:pPr>
                        <w:pStyle w:val="BodyText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Comprehensive Nutrition Handbook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68177" behindDoc="0" locked="0" layoutInCell="1" allowOverlap="1" wp14:anchorId="69A2B88B" wp14:editId="637AFCE3">
                <wp:simplePos x="0" y="0"/>
                <wp:positionH relativeFrom="page">
                  <wp:posOffset>6692900</wp:posOffset>
                </wp:positionH>
                <wp:positionV relativeFrom="page">
                  <wp:posOffset>3715385</wp:posOffset>
                </wp:positionV>
                <wp:extent cx="2743200" cy="409575"/>
                <wp:effectExtent l="0" t="0" r="0" b="22225"/>
                <wp:wrapThrough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09575"/>
                          <a:chOff x="0" y="0"/>
                          <a:chExt cx="2743200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CA6F4CD" w14:textId="31EF87BD" w:rsidR="00094DE1" w:rsidRPr="008E7631" w:rsidRDefault="00094DE1" w:rsidP="00B25B42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2B88B" id="Group 25" o:spid="_x0000_s1058" style="position:absolute;margin-left:527pt;margin-top:292.55pt;width:3in;height:32.25pt;z-index:251868177;mso-position-horizontal-relative:page;mso-position-vertical-relative:page" coordsize="274320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" mv:complextextbox="1">
                <v:shape id="_x0000_s1059" type="#_x0000_t202" style="position:absolute;width:274320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4zHvwgAA&#10;ANsAAAAPAAAAZHJzL2Rvd25yZXYueG1sRE9Na8JAEL0L/odlBG+6sWCV1E0IQqCCBWul52l2TEKz&#10;s0l21dhf3y0Ivc3jfc4mHUwjrtS72rKCxTwCQVxYXXOp4PSRz9YgnEfW2FgmBXdykCbj0QZjbW/8&#10;TtejL0UIYRejgsr7NpbSFRUZdHPbEgfubHuDPsC+lLrHWwg3jXyKomdpsObQUGFL24qK7+PFKHg7&#10;fHU/u8iZJvN5vsoO3f782Sk1nQzZCwhPg/8XP9yvOsxfwt8v4QC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jMe/CAAAA2wAAAA8AAAAAAAAAAAAAAAAAlwIAAGRycy9kb3du&#10;cmV2LnhtbFBLBQYAAAAABAAEAPUAAACGAwAAAAA=&#10;" mv:complextextbox="1" filled="f" stroked="f">
                  <v:textbox inset=",0,,0"/>
                </v:shape>
                <v:shape id="Text Box 13" o:spid="_x0000_s1060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2CA6F4CD" w14:textId="31EF87BD" w:rsidR="00094DE1" w:rsidRPr="008E7631" w:rsidRDefault="00094DE1" w:rsidP="00B25B42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35409" behindDoc="0" locked="0" layoutInCell="1" allowOverlap="1" wp14:anchorId="15EB6421" wp14:editId="45EA07D4">
                <wp:simplePos x="0" y="0"/>
                <wp:positionH relativeFrom="page">
                  <wp:posOffset>3642360</wp:posOffset>
                </wp:positionH>
                <wp:positionV relativeFrom="page">
                  <wp:posOffset>3715385</wp:posOffset>
                </wp:positionV>
                <wp:extent cx="2743200" cy="594360"/>
                <wp:effectExtent l="0" t="0" r="0" b="15240"/>
                <wp:wrapThrough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94360"/>
                          <a:chOff x="0" y="0"/>
                          <a:chExt cx="2743200" cy="594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AE6CE3A" w14:textId="2B48E260" w:rsidR="00094DE1" w:rsidRPr="00B25B42" w:rsidRDefault="00094DE1" w:rsidP="00B25B42">
                              <w:pPr>
                                <w:pStyle w:val="BodyText"/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DEDED7" w:themeColor="background2"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B6421" id="Group 8" o:spid="_x0000_s1061" style="position:absolute;margin-left:286.8pt;margin-top:292.55pt;width:3in;height:46.8pt;z-index:251835409;mso-position-horizontal-relative:page;mso-position-vertical-relative:page" coordsize="2743200,594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" mv:complextextbox="1">
                <v:shape id="_x0000_s1062" type="#_x0000_t202" style="position:absolute;width:2743200;height:594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a+YwQAA&#10;ANsAAAAPAAAAZHJzL2Rvd25yZXYueG1sRE9Ni8IwEL0L/ocwgrc11YO7VKMUoeCCgqvieWzGtthM&#10;2iardX/9RhC8zeN9znzZmUrcqHWlZQXjUQSCOLO65FzB8ZB+fIFwHlljZZkUPMjBctHvzTHW9s4/&#10;dNv7XIQQdjEqKLyvYyldVpBBN7I1ceAutjXoA2xzqVu8h3BTyUkUTaXBkkNDgTWtCsqu+1+jYLs7&#10;N3/fkTNV4tP0M9k1m8upUWo46JIZCE+df4tf7rUO86fw/CUc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GvmMEAAADbAAAADwAAAAAAAAAAAAAAAACXAgAAZHJzL2Rvd25y&#10;ZXYueG1sUEsFBgAAAAAEAAQA9QAAAIUDAAAAAA==&#10;" mv:complextextbox="1" filled="f" stroked="f">
                  <v:textbox inset=",0,,0"/>
                </v:shape>
                <v:shape id="Text Box 7" o:spid="_x0000_s1063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6AE6CE3A" w14:textId="2B48E260" w:rsidR="00094DE1" w:rsidRPr="00B25B42" w:rsidRDefault="00094DE1" w:rsidP="00B25B42">
                        <w:pPr>
                          <w:pStyle w:val="BodyText"/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DEDED7" w:themeColor="background2"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86609" behindDoc="0" locked="0" layoutInCell="1" allowOverlap="1" wp14:anchorId="0A203C4E" wp14:editId="0DFCA493">
                <wp:simplePos x="0" y="0"/>
                <wp:positionH relativeFrom="page">
                  <wp:posOffset>579120</wp:posOffset>
                </wp:positionH>
                <wp:positionV relativeFrom="page">
                  <wp:posOffset>3717925</wp:posOffset>
                </wp:positionV>
                <wp:extent cx="2743200" cy="409575"/>
                <wp:effectExtent l="0" t="0" r="0" b="22225"/>
                <wp:wrapThrough wrapText="bothSides">
                  <wp:wrapPolygon edited="0">
                    <wp:start x="200" y="0"/>
                    <wp:lineTo x="200" y="21433"/>
                    <wp:lineTo x="21200" y="21433"/>
                    <wp:lineTo x="21200" y="0"/>
                    <wp:lineTo x="200" y="0"/>
                  </wp:wrapPolygon>
                </wp:wrapThrough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09575"/>
                          <a:chOff x="0" y="0"/>
                          <a:chExt cx="2743200" cy="4095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91440" y="0"/>
                            <a:ext cx="2560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260AA86" w14:textId="77777777" w:rsidR="00094DE1" w:rsidRPr="008E7631" w:rsidRDefault="00094DE1" w:rsidP="00152F16">
                              <w:pPr>
                                <w:pStyle w:val="BodyTex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Goal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03C4E" id="Group 111" o:spid="_x0000_s1064" style="position:absolute;margin-left:45.6pt;margin-top:292.75pt;width:3in;height:32.25pt;z-index:251886609;mso-position-horizontal-relative:page;mso-position-vertical-relative:page" coordsize="274320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" mv:complextextbox="1">
                <v:shape id="_x0000_s1065" type="#_x0000_t202" style="position:absolute;width:2743200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glZxAAA&#10;ANsAAAAPAAAAZHJzL2Rvd25yZXYueG1sRI9Pa8JAFMTvgt9heYI33diD1ugqoRCoYMF/eH5mn0kw&#10;+zbJbjXtp+8KBY/DzPyGWa47U4k7ta60rGAyjkAQZ1aXnCs4HdPROwjnkTVWlknBDzlYr/q9Jcba&#10;PnhP94PPRYCwi1FB4X0dS+myggy6sa2Jg3e1rUEfZJtL3eIjwE0l36JoKg2WHBYKrOmjoOx2+DYK&#10;vnaX5ncTOVMlPk1nya7ZXs+NUsNBlyxAeOr8K/zf/tQK5jN4fg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4JWcQAAADbAAAADwAAAAAAAAAAAAAAAACXAgAAZHJzL2Rv&#10;d25yZXYueG1sUEsFBgAAAAAEAAQA9QAAAIgDAAAAAA==&#10;" mv:complextextbox="1" filled="f" stroked="f">
                  <v:textbox inset=",0,,0"/>
                </v:shape>
                <v:shape id="Text Box 110" o:spid="_x0000_s1066" type="#_x0000_t202" style="position:absolute;left:91440;width:2560320;height:274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8cy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4Ms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HxzLFAAAA3AAAAA8AAAAAAAAAAAAAAAAAlwIAAGRycy9k&#10;b3ducmV2LnhtbFBLBQYAAAAABAAEAPUAAACJAwAAAAA=&#10;" filled="f" stroked="f">
                  <v:textbox inset="0,0,0,0">
                    <w:txbxContent>
                      <w:p w14:paraId="0260AA86" w14:textId="77777777" w:rsidR="00094DE1" w:rsidRPr="008E7631" w:rsidRDefault="00094DE1" w:rsidP="00152F16">
                        <w:pPr>
                          <w:pStyle w:val="BodyText"/>
                          <w:rPr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Goal Setting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33361" behindDoc="0" locked="0" layoutInCell="1" allowOverlap="1" wp14:anchorId="076FE308" wp14:editId="1B212863">
                <wp:simplePos x="0" y="0"/>
                <wp:positionH relativeFrom="page">
                  <wp:posOffset>6692900</wp:posOffset>
                </wp:positionH>
                <wp:positionV relativeFrom="page">
                  <wp:posOffset>3239770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6ECE" w14:textId="02EFDAEA" w:rsidR="00094DE1" w:rsidRPr="008E7631" w:rsidRDefault="00094DE1" w:rsidP="003741F8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E308" id="_x0000_s1067" type="#_x0000_t202" style="position:absolute;margin-left:527pt;margin-top:255.1pt;width:3in;height:46.8pt;z-index:25183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" mv:complextextbox="1" filled="f" stroked="f">
                <v:textbox inset=",0,,0">
                  <w:txbxContent>
                    <w:p w14:paraId="4EA46ECE" w14:textId="02EFDAEA" w:rsidR="00094DE1" w:rsidRPr="008E7631" w:rsidRDefault="00094DE1" w:rsidP="003741F8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31313" behindDoc="0" locked="0" layoutInCell="1" allowOverlap="1" wp14:anchorId="4CB6B443" wp14:editId="56DCF421">
                <wp:simplePos x="0" y="0"/>
                <wp:positionH relativeFrom="page">
                  <wp:posOffset>3629660</wp:posOffset>
                </wp:positionH>
                <wp:positionV relativeFrom="page">
                  <wp:posOffset>3239770</wp:posOffset>
                </wp:positionV>
                <wp:extent cx="2743200" cy="618490"/>
                <wp:effectExtent l="0" t="0" r="0" b="16510"/>
                <wp:wrapTight wrapText="bothSides">
                  <wp:wrapPolygon edited="0">
                    <wp:start x="200" y="0"/>
                    <wp:lineTo x="200" y="21290"/>
                    <wp:lineTo x="21200" y="21290"/>
                    <wp:lineTo x="21200" y="0"/>
                    <wp:lineTo x="200" y="0"/>
                  </wp:wrapPolygon>
                </wp:wrapTight>
                <wp:docPr id="1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70F0" w14:textId="60E4C5D9" w:rsidR="00094DE1" w:rsidRPr="00B25B42" w:rsidRDefault="00094DE1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4 Weeks Customized Meal Plans (with Grocery Lists)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B443" id="_x0000_s1068" type="#_x0000_t202" style="position:absolute;margin-left:285.8pt;margin-top:255.1pt;width:3in;height:48.7pt;z-index:25183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" mv:complextextbox="1" filled="f" stroked="f">
                <v:textbox inset=",0,,0">
                  <w:txbxContent>
                    <w:p w14:paraId="2F9270F0" w14:textId="60E4C5D9" w:rsidR="00094DE1" w:rsidRPr="00B25B42" w:rsidRDefault="00094DE1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4 Weeks Customized Meal Plans (with Grocery Lists)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23121" behindDoc="0" locked="0" layoutInCell="1" allowOverlap="1" wp14:anchorId="61E8305B" wp14:editId="0FE273F3">
                <wp:simplePos x="0" y="0"/>
                <wp:positionH relativeFrom="page">
                  <wp:posOffset>6692900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2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9">
                          <w:txbxContent>
                            <w:p w14:paraId="7618234A" w14:textId="0E967EC8" w:rsidR="00094DE1" w:rsidRPr="008E7631" w:rsidRDefault="00094DE1" w:rsidP="008E7631">
                              <w:pPr>
                                <w:pStyle w:val="BodyTex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8305B" id="Group 3" o:spid="_x0000_s1069" style="position:absolute;margin-left:527pt;margin-top:218.3pt;width:3in;height:45.7pt;z-index:251823121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" mv:complextextbox="1">
                <v:shape id="Text Box 435" o:spid="_x0000_s1070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VFkxQAA&#10;ANwAAAAPAAAAZHJzL2Rvd25yZXYueG1sRI9Ba8JAFITvhf6H5RW8NZvkoCV1lVAIKLRgVTy/Zp9J&#10;aPZtkt3G1F/fFYQeh5n5hlmuJ9OKkQbXWFaQRDEI4tLqhisFx0Px/ALCeWSNrWVS8EsO1qvHhyVm&#10;2l74k8a9r0SAsMtQQe19l0npypoMush2xME728GgD3KopB7wEuCmlWkcz6XBhsNCjR291VR+73+M&#10;go/dV3/dxs60uS+KRb7r38+nXqnZ05S/gvA0+f/wvb3RCtIkhduZcAT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VUWTFAAAA3AAAAA8AAAAAAAAAAAAAAAAAlwIAAGRycy9k&#10;b3ducmV2LnhtbFBLBQYAAAAABAAEAPUAAACJAwAAAAA=&#10;" mv:complextextbox="1" filled="f" stroked="f">
                  <v:textbox inset=",0,,0"/>
                </v:shape>
                <v:shape id="Text Box 1" o:spid="_x0000_s1071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7618234A" w14:textId="0E967EC8" w:rsidR="00094DE1" w:rsidRPr="008E7631" w:rsidRDefault="00094DE1" w:rsidP="008E7631">
                        <w:pPr>
                          <w:pStyle w:val="Body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2" o:spid="_x0000_s1072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D2C0C">
        <w:rPr>
          <w:noProof/>
        </w:rPr>
        <mc:AlternateContent>
          <mc:Choice Requires="wpg">
            <w:drawing>
              <wp:anchor distT="0" distB="0" distL="114300" distR="114300" simplePos="0" relativeHeight="251882513" behindDoc="0" locked="0" layoutInCell="1" allowOverlap="1" wp14:anchorId="39BF7BFB" wp14:editId="7E37634E">
                <wp:simplePos x="0" y="0"/>
                <wp:positionH relativeFrom="page">
                  <wp:posOffset>579120</wp:posOffset>
                </wp:positionH>
                <wp:positionV relativeFrom="page">
                  <wp:posOffset>2772410</wp:posOffset>
                </wp:positionV>
                <wp:extent cx="2743200" cy="580390"/>
                <wp:effectExtent l="0" t="0" r="0" b="3810"/>
                <wp:wrapThrough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hrough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80390"/>
                          <a:chOff x="0" y="0"/>
                          <a:chExt cx="2743200" cy="5803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91440" y="0"/>
                            <a:ext cx="25603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0">
                          <w:txbxContent>
                            <w:p w14:paraId="177FFDDA" w14:textId="77777777" w:rsidR="00094DE1" w:rsidRPr="008E7631" w:rsidRDefault="00094DE1" w:rsidP="00152F16">
                              <w:pPr>
                                <w:pStyle w:val="BodyTex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Initial Consultation &amp; Health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91440" y="197485"/>
                            <a:ext cx="25603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0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F7BFB" id="Group 109" o:spid="_x0000_s1073" style="position:absolute;margin-left:45.6pt;margin-top:218.3pt;width:3in;height:45.7pt;z-index:251882513;mso-position-horizontal-relative:page;mso-position-vertical-relative:page" coordsize="2743200,580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" mv:complextextbox="1">
                <v:shape id="Text Box 435" o:spid="_x0000_s1074" type="#_x0000_t202" style="position:absolute;width:2743200;height:580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WuMxAAA&#10;ANsAAAAPAAAAZHJzL2Rvd25yZXYueG1sRI9Ba8JAFITvgv9heUJvurGFKtFVghCoYMGqeH5mn0kw&#10;+zbJrhr767sFweMwM98w82VnKnGj1pWWFYxHEQjizOqScwWHfTqcgnAeWWNlmRQ8yMFy0e/NMdb2&#10;zj902/lcBAi7GBUU3texlC4ryKAb2Zo4eGfbGvRBtrnULd4D3FTyPYo+pcGSw0KBNa0Kyi67q1Hw&#10;vT01v+vImSrxaTpJts3mfGyUeht0yQyEp86/ws/2l1bwMYb/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1rjMQAAADbAAAADwAAAAAAAAAAAAAAAACXAgAAZHJzL2Rv&#10;d25yZXYueG1sUEsFBgAAAAAEAAQA9QAAAIgDAAAAAA==&#10;" mv:complextextbox="1" filled="f" stroked="f">
                  <v:textbox inset=",0,,0"/>
                </v:shape>
                <v:shape id="Text Box 100" o:spid="_x0000_s1075" type="#_x0000_t202" style="position:absolute;left:91440;width:2560320;height:198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lHv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BF+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eUe/FAAAA3AAAAA8AAAAAAAAAAAAAAAAAlwIAAGRycy9k&#10;b3ducmV2LnhtbFBLBQYAAAAABAAEAPUAAACJAwAAAAA=&#10;" filled="f" stroked="f">
                  <v:textbox style="mso-next-textbox:#Text Box 101" inset="0,0,0,0">
                    <w:txbxContent>
                      <w:p w14:paraId="177FFDDA" w14:textId="77777777" w:rsidR="00094DE1" w:rsidRPr="008E7631" w:rsidRDefault="00094DE1" w:rsidP="00152F16">
                        <w:pPr>
                          <w:pStyle w:val="BodyTex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Initial Consultation &amp; Health Assessment</w:t>
                        </w:r>
                      </w:p>
                    </w:txbxContent>
                  </v:textbox>
                </v:shape>
                <v:shape id="Text Box 101" o:spid="_x0000_s1076" type="#_x0000_t202" style="position:absolute;left:91440;top:197485;width:2560320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7D50799D" wp14:editId="7D760B37">
                <wp:simplePos x="0" y="0"/>
                <wp:positionH relativeFrom="page">
                  <wp:posOffset>457200</wp:posOffset>
                </wp:positionH>
                <wp:positionV relativeFrom="page">
                  <wp:posOffset>422275</wp:posOffset>
                </wp:positionV>
                <wp:extent cx="9144000" cy="1584325"/>
                <wp:effectExtent l="0" t="0" r="0" b="0"/>
                <wp:wrapTight wrapText="bothSides">
                  <wp:wrapPolygon edited="0">
                    <wp:start x="0" y="0"/>
                    <wp:lineTo x="0" y="21124"/>
                    <wp:lineTo x="180" y="21124"/>
                    <wp:lineTo x="9900" y="21124"/>
                    <wp:lineTo x="19440" y="19046"/>
                    <wp:lineTo x="19380" y="16622"/>
                    <wp:lineTo x="21540" y="14891"/>
                    <wp:lineTo x="21540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584325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3.25pt;width:10in;height:124.75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deded7 [3214]" stroked="f">
                  <v:fill color2="#748cbc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294171 [3204]" stroked="f">
                  <v:fill color2="#6283c6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12881" behindDoc="0" locked="0" layoutInCell="1" allowOverlap="1" wp14:anchorId="5753023B" wp14:editId="4E1DF2A4">
                <wp:simplePos x="0" y="0"/>
                <wp:positionH relativeFrom="page">
                  <wp:posOffset>6692900</wp:posOffset>
                </wp:positionH>
                <wp:positionV relativeFrom="page">
                  <wp:posOffset>2264410</wp:posOffset>
                </wp:positionV>
                <wp:extent cx="2783840" cy="508000"/>
                <wp:effectExtent l="0" t="0" r="0" b="0"/>
                <wp:wrapNone/>
                <wp:docPr id="20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0900" w14:textId="0D2FAC74" w:rsidR="00094DE1" w:rsidRPr="00AB3EAE" w:rsidRDefault="00094DE1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AB3EAE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</w:t>
                            </w:r>
                            <w:r w:rsidR="009648D0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20</w:t>
                            </w:r>
                            <w:r w:rsidR="00105B6F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9</w:t>
                            </w:r>
                            <w:r w:rsidR="009648D0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023B" id="Text Box 89" o:spid="_x0000_s1077" type="#_x0000_t202" style="position:absolute;margin-left:527pt;margin-top:178.3pt;width:219.2pt;height:40pt;z-index:251812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" filled="f" stroked="f">
                <v:textbox inset=",7.2pt,,7.2pt">
                  <w:txbxContent>
                    <w:p w14:paraId="42460900" w14:textId="0D2FAC74" w:rsidR="00094DE1" w:rsidRPr="00AB3EAE" w:rsidRDefault="00094DE1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AB3EAE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</w:t>
                      </w:r>
                      <w:r w:rsidR="009648D0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20</w:t>
                      </w:r>
                      <w:r w:rsidR="00105B6F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9</w:t>
                      </w:r>
                      <w:r w:rsidR="009648D0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5A4DAD" wp14:editId="1D869C45">
                <wp:simplePos x="0" y="0"/>
                <wp:positionH relativeFrom="page">
                  <wp:posOffset>6692900</wp:posOffset>
                </wp:positionH>
                <wp:positionV relativeFrom="page">
                  <wp:posOffset>1822450</wp:posOffset>
                </wp:positionV>
                <wp:extent cx="2783840" cy="508000"/>
                <wp:effectExtent l="0" t="0" r="0" b="0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11784" w14:textId="13C0D055" w:rsidR="00094DE1" w:rsidRPr="00AB3EAE" w:rsidRDefault="009648D0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Platinum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4DAD" id="_x0000_s1078" type="#_x0000_t202" style="position:absolute;margin-left:527pt;margin-top:143.5pt;width:219.2pt;height:4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" filled="f" stroked="f">
                <v:textbox inset=",7.2pt,,7.2pt">
                  <w:txbxContent>
                    <w:p w14:paraId="0A611784" w14:textId="13C0D055" w:rsidR="00094DE1" w:rsidRPr="00AB3EAE" w:rsidRDefault="009648D0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</w:rPr>
                        <w:t>Platinum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8B8728" wp14:editId="5DBC14DB">
                <wp:simplePos x="0" y="0"/>
                <wp:positionH relativeFrom="page">
                  <wp:posOffset>3642360</wp:posOffset>
                </wp:positionH>
                <wp:positionV relativeFrom="page">
                  <wp:posOffset>1822450</wp:posOffset>
                </wp:positionV>
                <wp:extent cx="2771140" cy="50800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4BF3" w14:textId="5BD55A9A" w:rsidR="00094DE1" w:rsidRPr="00094DE1" w:rsidRDefault="009648D0" w:rsidP="00A30409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8728" id="_x0000_s1079" type="#_x0000_t202" style="position:absolute;margin-left:286.8pt;margin-top:143.5pt;width:218.2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" filled="f" stroked="f">
                <v:textbox inset=",7.2pt,,7.2pt">
                  <w:txbxContent>
                    <w:p w14:paraId="48224BF3" w14:textId="5BD55A9A" w:rsidR="00094DE1" w:rsidRPr="00094DE1" w:rsidRDefault="009648D0" w:rsidP="00A30409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  <w:t>Gold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64081" behindDoc="0" locked="0" layoutInCell="1" allowOverlap="1" wp14:anchorId="015DE8AD" wp14:editId="148DDD7B">
                <wp:simplePos x="0" y="0"/>
                <wp:positionH relativeFrom="page">
                  <wp:posOffset>3657600</wp:posOffset>
                </wp:positionH>
                <wp:positionV relativeFrom="page">
                  <wp:posOffset>2006600</wp:posOffset>
                </wp:positionV>
                <wp:extent cx="2771140" cy="508000"/>
                <wp:effectExtent l="0" t="0" r="0" b="0"/>
                <wp:wrapNone/>
                <wp:docPr id="1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E87D7" w14:textId="42CADBB4" w:rsidR="00094DE1" w:rsidRPr="00094DE1" w:rsidRDefault="00094DE1" w:rsidP="00223A5D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</w:pPr>
                            <w:r w:rsidRPr="00094DE1"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  <w:t>3</w:t>
                            </w:r>
                            <w:r w:rsidR="009033A1"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  <w:t>-</w:t>
                            </w:r>
                            <w:r w:rsidRPr="00094DE1">
                              <w:rPr>
                                <w:rFonts w:asciiTheme="minorHAnsi" w:hAnsiTheme="minorHAnsi"/>
                                <w:b/>
                                <w:sz w:val="32"/>
                                <w:szCs w:val="52"/>
                              </w:rPr>
                              <w:t>month commitment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E8AD" id="_x0000_s1080" type="#_x0000_t202" style="position:absolute;margin-left:4in;margin-top:158pt;width:218.2pt;height:40pt;z-index:251864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" filled="f" stroked="f">
                <v:textbox inset=",7.2pt,,7.2pt">
                  <w:txbxContent>
                    <w:p w14:paraId="015E87D7" w14:textId="42CADBB4" w:rsidR="00094DE1" w:rsidRPr="00094DE1" w:rsidRDefault="00094DE1" w:rsidP="00223A5D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</w:pPr>
                      <w:r w:rsidRPr="00094DE1"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  <w:t>3</w:t>
                      </w:r>
                      <w:r w:rsidR="009033A1"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  <w:t>-</w:t>
                      </w:r>
                      <w:r w:rsidRPr="00094DE1">
                        <w:rPr>
                          <w:rFonts w:asciiTheme="minorHAnsi" w:hAnsiTheme="minorHAnsi"/>
                          <w:b/>
                          <w:sz w:val="32"/>
                          <w:szCs w:val="52"/>
                        </w:rPr>
                        <w:t>month commitment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08785" behindDoc="0" locked="0" layoutInCell="1" allowOverlap="1" wp14:anchorId="4552429B" wp14:editId="62A3BA63">
                <wp:simplePos x="0" y="0"/>
                <wp:positionH relativeFrom="page">
                  <wp:posOffset>579120</wp:posOffset>
                </wp:positionH>
                <wp:positionV relativeFrom="page">
                  <wp:posOffset>2264410</wp:posOffset>
                </wp:positionV>
                <wp:extent cx="2743200" cy="508000"/>
                <wp:effectExtent l="0" t="0" r="0" b="0"/>
                <wp:wrapNone/>
                <wp:docPr id="2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5D6B" w14:textId="0567ACCA" w:rsidR="00094DE1" w:rsidRPr="00094DE1" w:rsidRDefault="00094DE1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094DE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</w:t>
                            </w:r>
                            <w:r w:rsidR="009648D0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429B" id="_x0000_s1081" type="#_x0000_t202" style="position:absolute;margin-left:45.6pt;margin-top:178.3pt;width:3in;height:40pt;z-index:251808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" filled="f" stroked="f">
                <v:textbox inset=",7.2pt,,7.2pt">
                  <w:txbxContent>
                    <w:p w14:paraId="0D125D6B" w14:textId="0567ACCA" w:rsidR="00094DE1" w:rsidRPr="00094DE1" w:rsidRDefault="00094DE1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094DE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</w:t>
                      </w:r>
                      <w:r w:rsidR="009648D0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250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876369" behindDoc="0" locked="0" layoutInCell="1" allowOverlap="1" wp14:anchorId="5ACC9DC6" wp14:editId="26187E87">
                <wp:simplePos x="0" y="0"/>
                <wp:positionH relativeFrom="page">
                  <wp:posOffset>579120</wp:posOffset>
                </wp:positionH>
                <wp:positionV relativeFrom="page">
                  <wp:posOffset>2006600</wp:posOffset>
                </wp:positionV>
                <wp:extent cx="2743200" cy="508000"/>
                <wp:effectExtent l="0" t="0" r="0" b="0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DA4E" w14:textId="4AA7C54C" w:rsidR="00094DE1" w:rsidRPr="00094DE1" w:rsidRDefault="009648D0" w:rsidP="00D2787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48"/>
                              </w:rPr>
                              <w:t>4 Weeks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9DC6" id="_x0000_s1082" type="#_x0000_t202" style="position:absolute;margin-left:45.6pt;margin-top:158pt;width:3in;height:40pt;z-index:25187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" filled="f" stroked="f">
                <v:textbox inset=",7.2pt,,7.2pt">
                  <w:txbxContent>
                    <w:p w14:paraId="0B84DA4E" w14:textId="4AA7C54C" w:rsidR="00094DE1" w:rsidRPr="00094DE1" w:rsidRDefault="009648D0" w:rsidP="00D2787F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48"/>
                        </w:rPr>
                        <w:t>4 Weeks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580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F2CEDE" wp14:editId="5C6D95D7">
                <wp:simplePos x="0" y="0"/>
                <wp:positionH relativeFrom="page">
                  <wp:posOffset>579120</wp:posOffset>
                </wp:positionH>
                <wp:positionV relativeFrom="page">
                  <wp:posOffset>1822450</wp:posOffset>
                </wp:positionV>
                <wp:extent cx="2743200" cy="508000"/>
                <wp:effectExtent l="0" t="0" r="0" b="0"/>
                <wp:wrapNone/>
                <wp:docPr id="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1D6D" w14:textId="3734C882" w:rsidR="00094DE1" w:rsidRPr="00094DE1" w:rsidRDefault="009648D0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CEDE" id="_x0000_s1083" type="#_x0000_t202" style="position:absolute;margin-left:45.6pt;margin-top:143.5pt;width:3in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" filled="f" stroked="f">
                <v:textbox inset=",7.2pt,,7.2pt">
                  <w:txbxContent>
                    <w:p w14:paraId="33751D6D" w14:textId="3734C882" w:rsidR="00094DE1" w:rsidRPr="00094DE1" w:rsidRDefault="009648D0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  <w:t>Silver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0409" w:rsidSect="00A30409">
      <w:headerReference w:type="default" r:id="rId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D856" w14:textId="77777777" w:rsidR="0015179B" w:rsidRDefault="0015179B">
      <w:r>
        <w:separator/>
      </w:r>
    </w:p>
  </w:endnote>
  <w:endnote w:type="continuationSeparator" w:id="0">
    <w:p w14:paraId="50B95B7A" w14:textId="77777777" w:rsidR="0015179B" w:rsidRDefault="0015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D593E" w14:textId="77777777" w:rsidR="0015179B" w:rsidRDefault="0015179B">
      <w:r>
        <w:separator/>
      </w:r>
    </w:p>
  </w:footnote>
  <w:footnote w:type="continuationSeparator" w:id="0">
    <w:p w14:paraId="67673E45" w14:textId="77777777" w:rsidR="0015179B" w:rsidRDefault="00151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89BC" w14:textId="77777777" w:rsidR="00094DE1" w:rsidRDefault="00094D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0CDDD6" wp14:editId="2AA71CFB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680F9289" wp14:editId="38758B4E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106DFAA4" wp14:editId="66352E1B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6283c6 [1940]" stroked="f" strokecolor="#4a7ebb" strokeweight="1.5pt">
              <v:fill color2="#294171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C57A8C"/>
    <w:rsid w:val="00094DE1"/>
    <w:rsid w:val="00105B6F"/>
    <w:rsid w:val="00120F49"/>
    <w:rsid w:val="00137F14"/>
    <w:rsid w:val="0015179B"/>
    <w:rsid w:val="00152F16"/>
    <w:rsid w:val="001F2EF2"/>
    <w:rsid w:val="0021655A"/>
    <w:rsid w:val="00223A5D"/>
    <w:rsid w:val="0032298C"/>
    <w:rsid w:val="003741F8"/>
    <w:rsid w:val="004221A4"/>
    <w:rsid w:val="004C6CDC"/>
    <w:rsid w:val="005D2C0C"/>
    <w:rsid w:val="006512A1"/>
    <w:rsid w:val="006F5808"/>
    <w:rsid w:val="00725649"/>
    <w:rsid w:val="00790643"/>
    <w:rsid w:val="007F611E"/>
    <w:rsid w:val="008C3071"/>
    <w:rsid w:val="008E7631"/>
    <w:rsid w:val="009033A1"/>
    <w:rsid w:val="00915293"/>
    <w:rsid w:val="009648D0"/>
    <w:rsid w:val="009A36AA"/>
    <w:rsid w:val="00A30409"/>
    <w:rsid w:val="00A37072"/>
    <w:rsid w:val="00A41A93"/>
    <w:rsid w:val="00AB3EAE"/>
    <w:rsid w:val="00B25B42"/>
    <w:rsid w:val="00B64709"/>
    <w:rsid w:val="00C57A8C"/>
    <w:rsid w:val="00C9511C"/>
    <w:rsid w:val="00D2787F"/>
    <w:rsid w:val="00D72047"/>
    <w:rsid w:val="00D73010"/>
    <w:rsid w:val="00DF19F9"/>
    <w:rsid w:val="00E33499"/>
    <w:rsid w:val="00E97FFA"/>
    <w:rsid w:val="00EC28A3"/>
    <w:rsid w:val="00F33E9D"/>
    <w:rsid w:val="00F43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93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D2F2B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D2F2B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29417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294171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DEDED7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DEDED7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DEDED7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2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balentyne:Dropbox:Two%20Brain%20Business:Nutrition%20Price%20List.dotx" TargetMode="External"/></Relationships>
</file>

<file path=word/theme/theme1.xml><?xml version="1.0" encoding="utf-8"?>
<a:theme xmlns:a="http://schemas.openxmlformats.org/drawingml/2006/main" name="Office Theme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HD:Users:pbalentyne:Dropbox:Two Brain Business:Nutrition Price List.dotx</Template>
  <TotalTime>10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Balentyne</dc:creator>
  <cp:keywords/>
  <dc:description/>
  <cp:lastModifiedBy>Nicole Aucoin</cp:lastModifiedBy>
  <cp:revision>3</cp:revision>
  <cp:lastPrinted>2018-06-05T19:17:00Z</cp:lastPrinted>
  <dcterms:created xsi:type="dcterms:W3CDTF">2018-06-11T11:50:00Z</dcterms:created>
  <dcterms:modified xsi:type="dcterms:W3CDTF">2018-06-20T00:16:00Z</dcterms:modified>
  <cp:category/>
</cp:coreProperties>
</file>