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38065" w14:textId="21B25E41" w:rsidR="00A30409" w:rsidRDefault="008E4F3D">
      <w:r>
        <w:rPr>
          <w:noProof/>
        </w:rPr>
        <mc:AlternateContent>
          <mc:Choice Requires="wps">
            <w:drawing>
              <wp:anchor distT="0" distB="0" distL="114300" distR="114300" simplePos="0" relativeHeight="251823121" behindDoc="0" locked="0" layoutInCell="1" allowOverlap="1" wp14:anchorId="06CBDC7C" wp14:editId="75FBAEDC">
                <wp:simplePos x="0" y="0"/>
                <wp:positionH relativeFrom="page">
                  <wp:posOffset>6799152</wp:posOffset>
                </wp:positionH>
                <wp:positionV relativeFrom="page">
                  <wp:posOffset>3087232</wp:posOffset>
                </wp:positionV>
                <wp:extent cx="2743200" cy="3201808"/>
                <wp:effectExtent l="0" t="0" r="0" b="24130"/>
                <wp:wrapTight wrapText="bothSides">
                  <wp:wrapPolygon edited="0">
                    <wp:start x="200" y="0"/>
                    <wp:lineTo x="200" y="21591"/>
                    <wp:lineTo x="21200" y="21591"/>
                    <wp:lineTo x="21200" y="0"/>
                    <wp:lineTo x="200" y="0"/>
                  </wp:wrapPolygon>
                </wp:wrapTight>
                <wp:docPr id="212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01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0A8F9" w14:textId="685F3A0E" w:rsidR="008E4F3D" w:rsidRPr="008E4F3D" w:rsidRDefault="00C27A6A" w:rsidP="008E4F3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(1) 30-Minute In-Person Meeting with Coach</w:t>
                            </w:r>
                          </w:p>
                          <w:p w14:paraId="2AE994D6" w14:textId="18045AF0" w:rsidR="008E4F3D" w:rsidRPr="008E4F3D" w:rsidRDefault="008E4F3D" w:rsidP="008E4F3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InBody Scan</w:t>
                            </w:r>
                          </w:p>
                          <w:p w14:paraId="0E306A6A" w14:textId="67BB504C" w:rsidR="008E4F3D" w:rsidRDefault="008E4F3D" w:rsidP="008E4F3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Food Log Re</w:t>
                            </w:r>
                            <w:r w:rsidRPr="008E4F3D"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iew with Nutrition Coa</w:t>
                            </w:r>
                            <w:r w:rsidRPr="008E4F3D">
                              <w:rPr>
                                <w:b/>
                                <w:sz w:val="28"/>
                                <w:szCs w:val="28"/>
                              </w:rPr>
                              <w:t>ch</w:t>
                            </w:r>
                          </w:p>
                          <w:p w14:paraId="6FB2B77C" w14:textId="78599889" w:rsidR="008E4F3D" w:rsidRDefault="00C81B4A" w:rsidP="008E4F3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Updated Plan When</w:t>
                            </w:r>
                            <w:r w:rsidR="008E4F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Needed</w:t>
                            </w:r>
                          </w:p>
                          <w:p w14:paraId="3635FB6C" w14:textId="6014DE5F" w:rsidR="008E4F3D" w:rsidRDefault="008E4F3D" w:rsidP="008E4F3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Ongoing Nutrition Coaching &amp; Accountability</w:t>
                            </w:r>
                          </w:p>
                          <w:p w14:paraId="6F927163" w14:textId="6853B83F" w:rsidR="008E4F3D" w:rsidRDefault="008E4F3D" w:rsidP="008E4F3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Access to exclusive HSN App with Nutrition Content, Group and Private Messaging</w:t>
                            </w:r>
                          </w:p>
                          <w:p w14:paraId="53701805" w14:textId="0E565974" w:rsidR="008E4F3D" w:rsidRDefault="008E4F3D" w:rsidP="008E4F3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Virtual Check-Ins</w:t>
                            </w:r>
                          </w:p>
                          <w:p w14:paraId="054FFAC3" w14:textId="77777777" w:rsidR="008E4F3D" w:rsidRDefault="008E4F3D" w:rsidP="008E4F3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D02592" w14:textId="77777777" w:rsidR="008E4F3D" w:rsidRPr="008E4F3D" w:rsidRDefault="008E4F3D" w:rsidP="008E4F3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434982" w14:textId="77777777" w:rsidR="008E4F3D" w:rsidRDefault="008E4F3D" w:rsidP="008E4F3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5033A6" w14:textId="77777777" w:rsidR="008E4F3D" w:rsidRPr="008E7631" w:rsidRDefault="008E4F3D" w:rsidP="008E4F3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BDC7C" id="_x0000_t202" coordsize="21600,21600" o:spt="202" path="m0,0l0,21600,21600,21600,21600,0xe">
                <v:stroke joinstyle="miter"/>
                <v:path gradientshapeok="t" o:connecttype="rect"/>
              </v:shapetype>
              <v:shape id="Text Box 435" o:spid="_x0000_s1026" type="#_x0000_t202" style="position:absolute;margin-left:535.35pt;margin-top:243.1pt;width:3in;height:252.1pt;z-index:251823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" mv:complextextbox="1" filled="f" stroked="f">
                <v:textbox inset=",0,,0">
                  <w:txbxContent>
                    <w:p w14:paraId="1220A8F9" w14:textId="685F3A0E" w:rsidR="008E4F3D" w:rsidRPr="008E4F3D" w:rsidRDefault="00C27A6A" w:rsidP="008E4F3D">
                      <w:pPr>
                        <w:pStyle w:val="Body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(1) 30-Minute In-Person Meeting with Coach</w:t>
                      </w:r>
                    </w:p>
                    <w:p w14:paraId="2AE994D6" w14:textId="18045AF0" w:rsidR="008E4F3D" w:rsidRPr="008E4F3D" w:rsidRDefault="008E4F3D" w:rsidP="008E4F3D">
                      <w:pPr>
                        <w:pStyle w:val="BodyText"/>
                        <w:spacing w:line="276" w:lineRule="auto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InBody Scan</w:t>
                      </w:r>
                    </w:p>
                    <w:p w14:paraId="0E306A6A" w14:textId="67BB504C" w:rsidR="008E4F3D" w:rsidRDefault="008E4F3D" w:rsidP="008E4F3D">
                      <w:pPr>
                        <w:pStyle w:val="Body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Food Log Re</w:t>
                      </w:r>
                      <w:r w:rsidRPr="008E4F3D"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iew with Nutrition Coa</w:t>
                      </w:r>
                      <w:r w:rsidRPr="008E4F3D">
                        <w:rPr>
                          <w:b/>
                          <w:sz w:val="28"/>
                          <w:szCs w:val="28"/>
                        </w:rPr>
                        <w:t>ch</w:t>
                      </w:r>
                    </w:p>
                    <w:p w14:paraId="6FB2B77C" w14:textId="78599889" w:rsidR="008E4F3D" w:rsidRDefault="00C81B4A" w:rsidP="008E4F3D">
                      <w:pPr>
                        <w:pStyle w:val="Body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Updated Plan When</w:t>
                      </w:r>
                      <w:r w:rsidR="008E4F3D">
                        <w:rPr>
                          <w:b/>
                          <w:sz w:val="28"/>
                          <w:szCs w:val="28"/>
                        </w:rPr>
                        <w:t xml:space="preserve"> Needed</w:t>
                      </w:r>
                    </w:p>
                    <w:p w14:paraId="3635FB6C" w14:textId="6014DE5F" w:rsidR="008E4F3D" w:rsidRDefault="008E4F3D" w:rsidP="008E4F3D">
                      <w:pPr>
                        <w:pStyle w:val="Body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Ongoing Nutrition Coaching &amp; Accountability</w:t>
                      </w:r>
                    </w:p>
                    <w:p w14:paraId="6F927163" w14:textId="6853B83F" w:rsidR="008E4F3D" w:rsidRDefault="008E4F3D" w:rsidP="008E4F3D">
                      <w:pPr>
                        <w:pStyle w:val="Body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Access to exclusive HSN App with Nutrition Content, Group and Private Messaging</w:t>
                      </w:r>
                    </w:p>
                    <w:p w14:paraId="53701805" w14:textId="0E565974" w:rsidR="008E4F3D" w:rsidRDefault="008E4F3D" w:rsidP="008E4F3D">
                      <w:pPr>
                        <w:pStyle w:val="Body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Virtual Check-Ins</w:t>
                      </w:r>
                    </w:p>
                    <w:p w14:paraId="054FFAC3" w14:textId="77777777" w:rsidR="008E4F3D" w:rsidRDefault="008E4F3D" w:rsidP="008E4F3D">
                      <w:pPr>
                        <w:pStyle w:val="Body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ED02592" w14:textId="77777777" w:rsidR="008E4F3D" w:rsidRPr="008E4F3D" w:rsidRDefault="008E4F3D" w:rsidP="008E4F3D">
                      <w:pPr>
                        <w:pStyle w:val="Body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434982" w14:textId="77777777" w:rsidR="008E4F3D" w:rsidRDefault="008E4F3D" w:rsidP="008E4F3D">
                      <w:pPr>
                        <w:pStyle w:val="Body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05033A6" w14:textId="77777777" w:rsidR="008E4F3D" w:rsidRPr="008E7631" w:rsidRDefault="008E4F3D" w:rsidP="008E4F3D">
                      <w:pPr>
                        <w:pStyle w:val="BodyText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513" behindDoc="0" locked="0" layoutInCell="1" allowOverlap="1" wp14:anchorId="004A4846" wp14:editId="52D6B669">
                <wp:simplePos x="0" y="0"/>
                <wp:positionH relativeFrom="page">
                  <wp:posOffset>6799536</wp:posOffset>
                </wp:positionH>
                <wp:positionV relativeFrom="page">
                  <wp:posOffset>6284928</wp:posOffset>
                </wp:positionV>
                <wp:extent cx="2743200" cy="591047"/>
                <wp:effectExtent l="0" t="0" r="0" b="19050"/>
                <wp:wrapTight wrapText="bothSides">
                  <wp:wrapPolygon edited="0">
                    <wp:start x="200" y="0"/>
                    <wp:lineTo x="200" y="21368"/>
                    <wp:lineTo x="21200" y="21368"/>
                    <wp:lineTo x="21200" y="0"/>
                    <wp:lineTo x="200" y="0"/>
                  </wp:wrapPolygon>
                </wp:wrapTight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BD1A7" w14:textId="7355B68D" w:rsidR="008E4F3D" w:rsidRPr="008E7631" w:rsidRDefault="008E4F3D" w:rsidP="008E4F3D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Unlimited CrossFit Membership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4846" id="Text Box 63" o:spid="_x0000_s1027" type="#_x0000_t202" style="position:absolute;margin-left:535.4pt;margin-top:494.9pt;width:3in;height:46.55pt;z-index:2518825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" mv:complextextbox="1" filled="f" stroked="f">
                <v:textbox inset=",0,,0">
                  <w:txbxContent>
                    <w:p w14:paraId="55CBD1A7" w14:textId="7355B68D" w:rsidR="008E4F3D" w:rsidRPr="008E7631" w:rsidRDefault="008E4F3D" w:rsidP="008E4F3D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Unlimited CrossFit Membership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61" behindDoc="0" locked="0" layoutInCell="1" allowOverlap="1" wp14:anchorId="6473071C" wp14:editId="45314955">
                <wp:simplePos x="0" y="0"/>
                <wp:positionH relativeFrom="page">
                  <wp:posOffset>6562008</wp:posOffset>
                </wp:positionH>
                <wp:positionV relativeFrom="page">
                  <wp:posOffset>2635948</wp:posOffset>
                </wp:positionV>
                <wp:extent cx="2783840" cy="50800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DA4D2" w14:textId="6C609E3F" w:rsidR="008E4F3D" w:rsidRPr="00BC2411" w:rsidRDefault="008E4F3D" w:rsidP="008E4F3D">
                            <w:pPr>
                              <w:pStyle w:val="Heading1"/>
                              <w:jc w:val="center"/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CrossFit + Nutrition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071C" id="Text Box 89" o:spid="_x0000_s1028" type="#_x0000_t202" style="position:absolute;margin-left:516.7pt;margin-top:207.55pt;width:219.2pt;height:40pt;z-index:251884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" filled="f" stroked="f">
                <v:textbox inset=",7.2pt,,7.2pt">
                  <w:txbxContent>
                    <w:p w14:paraId="5CADA4D2" w14:textId="6C609E3F" w:rsidR="008E4F3D" w:rsidRPr="00BC2411" w:rsidRDefault="008E4F3D" w:rsidP="008E4F3D">
                      <w:pPr>
                        <w:pStyle w:val="Heading1"/>
                        <w:jc w:val="center"/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</w:pPr>
                      <w:r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CrossFit + Nutrition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21" behindDoc="0" locked="0" layoutInCell="1" allowOverlap="1" wp14:anchorId="7D1B97AF" wp14:editId="6995002D">
                <wp:simplePos x="0" y="0"/>
                <wp:positionH relativeFrom="page">
                  <wp:posOffset>622633</wp:posOffset>
                </wp:positionH>
                <wp:positionV relativeFrom="page">
                  <wp:posOffset>6285557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7DA0" w14:textId="77777777" w:rsidR="00C27A6A" w:rsidRPr="008E7631" w:rsidRDefault="00C27A6A" w:rsidP="00C27A6A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Access to Exclusive HSN App &amp; Group Messaging Board with Fellow Nutrition Clients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97AF" id="Text Box 61" o:spid="_x0000_s1029" type="#_x0000_t202" style="position:absolute;margin-left:49.05pt;margin-top:494.95pt;width:3in;height:46.8pt;z-index:2518743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" mv:complextextbox="1" filled="f" stroked="f">
                <v:textbox inset=",0,,0">
                  <w:txbxContent>
                    <w:p w14:paraId="19117DA0" w14:textId="77777777" w:rsidR="00C27A6A" w:rsidRPr="008E7631" w:rsidRDefault="00C27A6A" w:rsidP="00C27A6A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Access to Exclusive HSN App &amp; Group Messaging Board with Fellow Nutrition Clients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85" behindDoc="0" locked="0" layoutInCell="1" allowOverlap="1" wp14:anchorId="0AA38376" wp14:editId="2C87885D">
                <wp:simplePos x="0" y="0"/>
                <wp:positionH relativeFrom="page">
                  <wp:posOffset>622633</wp:posOffset>
                </wp:positionH>
                <wp:positionV relativeFrom="page">
                  <wp:posOffset>5606899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992D6" w14:textId="77777777" w:rsidR="00C27A6A" w:rsidRPr="008E7631" w:rsidRDefault="00C27A6A" w:rsidP="00A41A93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Updated Nutrition Plan Based on Results (if needed)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8376" id="_x0000_s1030" type="#_x0000_t202" style="position:absolute;margin-left:49.05pt;margin-top:441.5pt;width:3in;height:46.8pt;z-index:2518599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" mv:complextextbox="1" filled="f" stroked="f">
                <v:textbox inset=",0,,0">
                  <w:txbxContent>
                    <w:p w14:paraId="785992D6" w14:textId="77777777" w:rsidR="00C27A6A" w:rsidRPr="008E7631" w:rsidRDefault="00C27A6A" w:rsidP="00A41A93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Updated Nutrition Plan Based on Results (if needed)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37" behindDoc="0" locked="0" layoutInCell="1" allowOverlap="1" wp14:anchorId="46751A64" wp14:editId="0ED1C4E5">
                <wp:simplePos x="0" y="0"/>
                <wp:positionH relativeFrom="page">
                  <wp:posOffset>622633</wp:posOffset>
                </wp:positionH>
                <wp:positionV relativeFrom="page">
                  <wp:posOffset>5143538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40330" w14:textId="77777777" w:rsidR="00C27A6A" w:rsidRPr="008E7631" w:rsidRDefault="00C27A6A" w:rsidP="00A41A93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Goal Setting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1A64" id="_x0000_s1031" type="#_x0000_t202" style="position:absolute;margin-left:49.05pt;margin-top:405pt;width:3in;height:46.8pt;z-index:251857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" mv:complextextbox="1" filled="f" stroked="f">
                <v:textbox inset=",0,,0">
                  <w:txbxContent>
                    <w:p w14:paraId="14E40330" w14:textId="77777777" w:rsidR="00C27A6A" w:rsidRPr="008E7631" w:rsidRDefault="00C27A6A" w:rsidP="00A41A93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Goal Setting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89" behindDoc="0" locked="0" layoutInCell="1" allowOverlap="1" wp14:anchorId="42AFC470" wp14:editId="4BC38A55">
                <wp:simplePos x="0" y="0"/>
                <wp:positionH relativeFrom="page">
                  <wp:posOffset>622633</wp:posOffset>
                </wp:positionH>
                <wp:positionV relativeFrom="page">
                  <wp:posOffset>4692568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1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E1F9" w14:textId="77777777" w:rsidR="00C27A6A" w:rsidRPr="008E7631" w:rsidRDefault="00C27A6A" w:rsidP="00A41A93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InBody Scan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FC470" id="_x0000_s1032" type="#_x0000_t202" style="position:absolute;margin-left:49.05pt;margin-top:369.5pt;width:3in;height:46.8pt;z-index:2518558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" mv:complextextbox="1" filled="f" stroked="f">
                <v:textbox inset=",0,,0">
                  <w:txbxContent>
                    <w:p w14:paraId="5E14E1F9" w14:textId="77777777" w:rsidR="00C27A6A" w:rsidRPr="008E7631" w:rsidRDefault="00C27A6A" w:rsidP="00A41A93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InBody Scan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93" behindDoc="0" locked="0" layoutInCell="1" allowOverlap="1" wp14:anchorId="645E63C9" wp14:editId="494FBB4A">
                <wp:simplePos x="0" y="0"/>
                <wp:positionH relativeFrom="page">
                  <wp:posOffset>622633</wp:posOffset>
                </wp:positionH>
                <wp:positionV relativeFrom="page">
                  <wp:posOffset>4005964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0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E166D" w14:textId="77777777" w:rsidR="00C27A6A" w:rsidRPr="008E7631" w:rsidRDefault="00C27A6A" w:rsidP="00A41A93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Coach Review of Food Log with Weekly Feedback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63C9" id="_x0000_s1033" type="#_x0000_t202" style="position:absolute;margin-left:49.05pt;margin-top:315.45pt;width:3in;height:46.8pt;z-index:251851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" mv:complextextbox="1" filled="f" stroked="f">
                <v:textbox inset=",0,,0">
                  <w:txbxContent>
                    <w:p w14:paraId="454E166D" w14:textId="77777777" w:rsidR="00C27A6A" w:rsidRPr="008E7631" w:rsidRDefault="00C27A6A" w:rsidP="00A41A93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Coach Review of Food Log with Weekly Feedback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77" behindDoc="0" locked="0" layoutInCell="1" allowOverlap="1" wp14:anchorId="3661EA5C" wp14:editId="733BC1A3">
                <wp:simplePos x="0" y="0"/>
                <wp:positionH relativeFrom="page">
                  <wp:posOffset>622633</wp:posOffset>
                </wp:positionH>
                <wp:positionV relativeFrom="page">
                  <wp:posOffset>3548443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CF14A" w14:textId="77777777" w:rsidR="00C27A6A" w:rsidRPr="008E7631" w:rsidRDefault="00C27A6A" w:rsidP="00A30409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Virtual Check-Ins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EA5C" id="_x0000_s1034" type="#_x0000_t202" style="position:absolute;margin-left:49.05pt;margin-top:279.4pt;width:3in;height:46.8pt;z-index:251816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" mv:complextextbox="1" filled="f" stroked="f">
                <v:textbox inset=",0,,0">
                  <w:txbxContent>
                    <w:p w14:paraId="446CF14A" w14:textId="77777777" w:rsidR="00C27A6A" w:rsidRPr="008E7631" w:rsidRDefault="00C27A6A" w:rsidP="00A30409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Virtual Check-Ins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53" behindDoc="0" locked="0" layoutInCell="1" allowOverlap="1" wp14:anchorId="75E1B712" wp14:editId="5D6F98C1">
                <wp:simplePos x="0" y="0"/>
                <wp:positionH relativeFrom="page">
                  <wp:posOffset>3594226</wp:posOffset>
                </wp:positionH>
                <wp:positionV relativeFrom="page">
                  <wp:posOffset>425513</wp:posOffset>
                </wp:positionV>
                <wp:extent cx="6079144" cy="605727"/>
                <wp:effectExtent l="0" t="0" r="0" b="4445"/>
                <wp:wrapThrough wrapText="bothSides">
                  <wp:wrapPolygon edited="0">
                    <wp:start x="90" y="0"/>
                    <wp:lineTo x="90" y="20852"/>
                    <wp:lineTo x="21390" y="20852"/>
                    <wp:lineTo x="21390" y="0"/>
                    <wp:lineTo x="90" y="0"/>
                  </wp:wrapPolygon>
                </wp:wrapThrough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144" cy="605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6719D" w14:textId="7AFF70A5" w:rsidR="00C27A6A" w:rsidRPr="00E97FFA" w:rsidRDefault="008E4F3D" w:rsidP="00A30409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Phase II- </w:t>
                            </w:r>
                            <w:r w:rsidR="00C27A6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  <w:t xml:space="preserve">Ongoing Nutrition </w:t>
                            </w:r>
                            <w:r w:rsidR="00C27A6A" w:rsidRPr="00E97FF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6"/>
                              </w:rPr>
                              <w:t>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B712" id="Text Box 191" o:spid="_x0000_s1035" type="#_x0000_t202" style="position:absolute;margin-left:283pt;margin-top:33.5pt;width:478.65pt;height:47.7pt;z-index:251790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" mv:complextextbox="1" filled="f" stroked="f">
                <v:textbox>
                  <w:txbxContent>
                    <w:p w14:paraId="5D56719D" w14:textId="7AFF70A5" w:rsidR="00C27A6A" w:rsidRPr="00E97FFA" w:rsidRDefault="008E4F3D" w:rsidP="00A30409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  <w:t xml:space="preserve">Phase II- </w:t>
                      </w:r>
                      <w:r w:rsidR="00C27A6A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  <w:t xml:space="preserve">Ongoing Nutrition </w:t>
                      </w:r>
                      <w:r w:rsidR="00C27A6A" w:rsidRPr="00E97FFA">
                        <w:rPr>
                          <w:rFonts w:asciiTheme="minorHAnsi" w:hAnsiTheme="minorHAnsi"/>
                          <w:b/>
                          <w:color w:val="FFFFFF" w:themeColor="background1"/>
                          <w:sz w:val="56"/>
                        </w:rPr>
                        <w:t>Options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126">
        <w:rPr>
          <w:noProof/>
        </w:rPr>
        <mc:AlternateContent>
          <mc:Choice Requires="wps">
            <w:drawing>
              <wp:anchor distT="0" distB="0" distL="114300" distR="114300" simplePos="0" relativeHeight="251839505" behindDoc="0" locked="0" layoutInCell="1" allowOverlap="1" wp14:anchorId="0B95B1C7" wp14:editId="7570189C">
                <wp:simplePos x="0" y="0"/>
                <wp:positionH relativeFrom="page">
                  <wp:posOffset>3663315</wp:posOffset>
                </wp:positionH>
                <wp:positionV relativeFrom="page">
                  <wp:posOffset>4495165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E28C3" w14:textId="77777777" w:rsidR="00C27A6A" w:rsidRPr="00B25B42" w:rsidRDefault="00C27A6A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InBody Scan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B1C7" id="_x0000_s1036" type="#_x0000_t202" style="position:absolute;margin-left:288.45pt;margin-top:353.95pt;width:3in;height:46.8pt;z-index:2518395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" mv:complextextbox="1" filled="f" stroked="f">
                <v:textbox inset=",0,,0">
                  <w:txbxContent>
                    <w:p w14:paraId="633E28C3" w14:textId="77777777" w:rsidR="00C27A6A" w:rsidRPr="00B25B42" w:rsidRDefault="00C27A6A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InBody Scan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11126"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65" behindDoc="0" locked="0" layoutInCell="1" allowOverlap="1" wp14:anchorId="5C046E2A" wp14:editId="70A39A49">
                <wp:simplePos x="0" y="0"/>
                <wp:positionH relativeFrom="page">
                  <wp:posOffset>3663315</wp:posOffset>
                </wp:positionH>
                <wp:positionV relativeFrom="page">
                  <wp:posOffset>3577590</wp:posOffset>
                </wp:positionV>
                <wp:extent cx="2743200" cy="690880"/>
                <wp:effectExtent l="0" t="0" r="0" b="20320"/>
                <wp:wrapThrough wrapText="bothSides">
                  <wp:wrapPolygon edited="0">
                    <wp:start x="200" y="0"/>
                    <wp:lineTo x="200" y="21441"/>
                    <wp:lineTo x="21200" y="21441"/>
                    <wp:lineTo x="21200" y="0"/>
                    <wp:lineTo x="200" y="0"/>
                  </wp:wrapPolygon>
                </wp:wrapThrough>
                <wp:docPr id="97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31853" w14:textId="3EA28D89" w:rsidR="00611126" w:rsidRDefault="008E4F3D" w:rsidP="00611126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W</w:t>
                            </w:r>
                            <w:r w:rsidR="00611126"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eekly Virtual Check-Ins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6E2A" id="_x0000_s1037" type="#_x0000_t202" style="position:absolute;margin-left:288.45pt;margin-top:281.7pt;width:3in;height:54.4pt;z-index:25182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" mv:complextextbox="1" filled="f" stroked="f">
                <v:textbox inset=",0,,0">
                  <w:txbxContent>
                    <w:p w14:paraId="31031853" w14:textId="3EA28D89" w:rsidR="00611126" w:rsidRDefault="008E4F3D" w:rsidP="00611126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W</w:t>
                      </w:r>
                      <w:r w:rsidR="00611126"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eekly Virtual Check-Ins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126" w:rsidRPr="00B25B42">
        <w:rPr>
          <w:noProof/>
          <w:color w:val="DEDED7" w:themeColor="background2"/>
        </w:rPr>
        <mc:AlternateContent>
          <mc:Choice Requires="wps">
            <w:drawing>
              <wp:anchor distT="0" distB="0" distL="114300" distR="114300" simplePos="0" relativeHeight="251835409" behindDoc="0" locked="0" layoutInCell="1" allowOverlap="1" wp14:anchorId="2BB2ED52" wp14:editId="35FFE7C3">
                <wp:simplePos x="0" y="0"/>
                <wp:positionH relativeFrom="page">
                  <wp:posOffset>3663315</wp:posOffset>
                </wp:positionH>
                <wp:positionV relativeFrom="page">
                  <wp:posOffset>3938270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CC5BC" w14:textId="77777777" w:rsidR="00C27A6A" w:rsidRPr="00B25B42" w:rsidRDefault="00C27A6A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Coach Review of Food Log with Biweekly Feedback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2ED52" id="_x0000_s1038" type="#_x0000_t202" style="position:absolute;margin-left:288.45pt;margin-top:310.1pt;width:3in;height:46.8pt;z-index:2518354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" mv:complextextbox="1" filled="f" stroked="f">
                <v:textbox inset=",0,,0">
                  <w:txbxContent>
                    <w:p w14:paraId="3FACC5BC" w14:textId="77777777" w:rsidR="00C27A6A" w:rsidRPr="00B25B42" w:rsidRDefault="00C27A6A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Coach Review of Food Log with Biweekly Feedback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11126">
        <w:rPr>
          <w:noProof/>
        </w:rPr>
        <mc:AlternateContent>
          <mc:Choice Requires="wps">
            <w:drawing>
              <wp:anchor distT="0" distB="0" distL="114300" distR="114300" simplePos="0" relativeHeight="251847697" behindDoc="0" locked="0" layoutInCell="1" allowOverlap="1" wp14:anchorId="57F07B0F" wp14:editId="285602B6">
                <wp:simplePos x="0" y="0"/>
                <wp:positionH relativeFrom="page">
                  <wp:posOffset>3661410</wp:posOffset>
                </wp:positionH>
                <wp:positionV relativeFrom="page">
                  <wp:posOffset>4817110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78FCB" w14:textId="77777777" w:rsidR="00C27A6A" w:rsidRPr="00B25B42" w:rsidRDefault="00C27A6A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Goal setting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7B0F" id="_x0000_s1039" type="#_x0000_t202" style="position:absolute;margin-left:288.3pt;margin-top:379.3pt;width:3in;height:46.8pt;z-index:2518476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" mv:complextextbox="1" filled="f" stroked="f">
                <v:textbox inset=",0,,0">
                  <w:txbxContent>
                    <w:p w14:paraId="36578FCB" w14:textId="77777777" w:rsidR="00C27A6A" w:rsidRPr="00B25B42" w:rsidRDefault="00C27A6A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Goal setting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11126" w:rsidRPr="00B25B42">
        <w:rPr>
          <w:noProof/>
          <w:color w:val="DEDED7" w:themeColor="background2"/>
        </w:rPr>
        <mc:AlternateContent>
          <mc:Choice Requires="wps">
            <w:drawing>
              <wp:anchor distT="0" distB="0" distL="114300" distR="114300" simplePos="0" relativeHeight="251866129" behindDoc="0" locked="0" layoutInCell="1" allowOverlap="1" wp14:anchorId="696112B9" wp14:editId="06B2DA42">
                <wp:simplePos x="0" y="0"/>
                <wp:positionH relativeFrom="page">
                  <wp:posOffset>3663315</wp:posOffset>
                </wp:positionH>
                <wp:positionV relativeFrom="page">
                  <wp:posOffset>5172710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6B0E" w14:textId="77777777" w:rsidR="00C27A6A" w:rsidRPr="00B25B42" w:rsidRDefault="00C27A6A" w:rsidP="00B25B42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Updated Nutrition Plan Based on Results (if needed)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112B9" id="_x0000_s1040" type="#_x0000_t202" style="position:absolute;margin-left:288.45pt;margin-top:407.3pt;width:3in;height:46.8pt;z-index:251866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" mv:complextextbox="1" filled="f" stroked="f">
                <v:textbox inset=",0,,0">
                  <w:txbxContent>
                    <w:p w14:paraId="104E6B0E" w14:textId="77777777" w:rsidR="00C27A6A" w:rsidRPr="00B25B42" w:rsidRDefault="00C27A6A" w:rsidP="00B25B42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Updated Nutrition Plan Based on Results (if needed)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11126" w:rsidRPr="00B25B42">
        <w:rPr>
          <w:noProof/>
          <w:color w:val="DEDED7" w:themeColor="background2"/>
        </w:rPr>
        <mc:AlternateContent>
          <mc:Choice Requires="wps">
            <w:drawing>
              <wp:anchor distT="0" distB="0" distL="114300" distR="114300" simplePos="0" relativeHeight="251878417" behindDoc="0" locked="0" layoutInCell="1" allowOverlap="1" wp14:anchorId="3857D730" wp14:editId="166BDD29">
                <wp:simplePos x="0" y="0"/>
                <wp:positionH relativeFrom="page">
                  <wp:posOffset>3663315</wp:posOffset>
                </wp:positionH>
                <wp:positionV relativeFrom="page">
                  <wp:posOffset>5708650</wp:posOffset>
                </wp:positionV>
                <wp:extent cx="2743200" cy="594360"/>
                <wp:effectExtent l="0" t="0" r="0" b="15240"/>
                <wp:wrapTight wrapText="bothSides">
                  <wp:wrapPolygon edited="0">
                    <wp:start x="200" y="0"/>
                    <wp:lineTo x="200" y="21231"/>
                    <wp:lineTo x="21200" y="21231"/>
                    <wp:lineTo x="21200" y="0"/>
                    <wp:lineTo x="200" y="0"/>
                  </wp:wrapPolygon>
                </wp:wrapTight>
                <wp:docPr id="1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AA363" w14:textId="77777777" w:rsidR="00C27A6A" w:rsidRPr="00B25B42" w:rsidRDefault="00C27A6A" w:rsidP="003741F8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Access to Exclusive HSN App &amp; Group Messaging Boar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d with Fellow Nutrition Clients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D730" id="_x0000_s1041" type="#_x0000_t202" style="position:absolute;margin-left:288.45pt;margin-top:449.5pt;width:3in;height:46.8pt;z-index:251878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" mv:complextextbox="1" filled="f" stroked="f">
                <v:textbox inset=",0,,0">
                  <w:txbxContent>
                    <w:p w14:paraId="358AA363" w14:textId="77777777" w:rsidR="00C27A6A" w:rsidRPr="00B25B42" w:rsidRDefault="00C27A6A" w:rsidP="003741F8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Access to Exclusive HSN App &amp; Group Messaging Boar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d with Fellow Nutrition Clients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27A6A">
        <w:rPr>
          <w:noProof/>
        </w:rPr>
        <mc:AlternateContent>
          <mc:Choice Requires="wps">
            <w:drawing>
              <wp:anchor distT="0" distB="0" distL="114300" distR="114300" simplePos="0" relativeHeight="251876369" behindDoc="0" locked="0" layoutInCell="1" allowOverlap="1" wp14:anchorId="69815CFC" wp14:editId="13B9D11C">
                <wp:simplePos x="0" y="0"/>
                <wp:positionH relativeFrom="page">
                  <wp:posOffset>6583680</wp:posOffset>
                </wp:positionH>
                <wp:positionV relativeFrom="page">
                  <wp:posOffset>6771640</wp:posOffset>
                </wp:positionV>
                <wp:extent cx="3017520" cy="692150"/>
                <wp:effectExtent l="0" t="0" r="0" b="19050"/>
                <wp:wrapTight wrapText="bothSides">
                  <wp:wrapPolygon edited="0">
                    <wp:start x="182" y="0"/>
                    <wp:lineTo x="182" y="21402"/>
                    <wp:lineTo x="21273" y="21402"/>
                    <wp:lineTo x="21273" y="0"/>
                    <wp:lineTo x="182" y="0"/>
                  </wp:wrapPolygon>
                </wp:wrapTight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7445" w14:textId="7184D76F" w:rsidR="00C27A6A" w:rsidRPr="00C27A6A" w:rsidRDefault="00C27A6A" w:rsidP="0039473F">
                            <w:pPr>
                              <w:pStyle w:val="BodyText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27A6A">
                              <w:rPr>
                                <w:b/>
                                <w:szCs w:val="20"/>
                              </w:rPr>
                              <w:t>**</w:t>
                            </w:r>
                            <w:r w:rsidR="00C73239">
                              <w:rPr>
                                <w:b/>
                                <w:szCs w:val="20"/>
                              </w:rPr>
                              <w:t>Starter</w:t>
                            </w:r>
                            <w:r w:rsidRPr="00C27A6A">
                              <w:rPr>
                                <w:b/>
                                <w:szCs w:val="20"/>
                              </w:rPr>
                              <w:t xml:space="preserve"> Nutrition </w:t>
                            </w:r>
                            <w:r w:rsidR="0039473F">
                              <w:rPr>
                                <w:b/>
                                <w:szCs w:val="20"/>
                              </w:rPr>
                              <w:t>Program or Nutrition Challenge p</w:t>
                            </w:r>
                            <w:r w:rsidRPr="00C27A6A">
                              <w:rPr>
                                <w:b/>
                                <w:szCs w:val="20"/>
                              </w:rPr>
                              <w:t xml:space="preserve">articipation is required to </w:t>
                            </w:r>
                            <w:r w:rsidR="0039473F">
                              <w:rPr>
                                <w:b/>
                                <w:szCs w:val="20"/>
                              </w:rPr>
                              <w:t>join</w:t>
                            </w:r>
                            <w:r w:rsidRPr="00C27A6A">
                              <w:rPr>
                                <w:b/>
                                <w:szCs w:val="20"/>
                              </w:rPr>
                              <w:t xml:space="preserve"> an Ongoing Nutrition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15CFC" id="_x0000_s1042" type="#_x0000_t202" style="position:absolute;margin-left:518.4pt;margin-top:533.2pt;width:237.6pt;height:54.5pt;z-index:251876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" mv:complextextbox="1" filled="f" stroked="f">
                <v:textbox inset=",0,,0">
                  <w:txbxContent>
                    <w:p w14:paraId="3F3B7445" w14:textId="7184D76F" w:rsidR="00C27A6A" w:rsidRPr="00C27A6A" w:rsidRDefault="00C27A6A" w:rsidP="0039473F">
                      <w:pPr>
                        <w:pStyle w:val="BodyText"/>
                        <w:jc w:val="center"/>
                        <w:rPr>
                          <w:b/>
                          <w:szCs w:val="20"/>
                        </w:rPr>
                      </w:pPr>
                      <w:r w:rsidRPr="00C27A6A">
                        <w:rPr>
                          <w:b/>
                          <w:szCs w:val="20"/>
                        </w:rPr>
                        <w:t>**</w:t>
                      </w:r>
                      <w:r w:rsidR="00C73239">
                        <w:rPr>
                          <w:b/>
                          <w:szCs w:val="20"/>
                        </w:rPr>
                        <w:t>Starter</w:t>
                      </w:r>
                      <w:r w:rsidRPr="00C27A6A">
                        <w:rPr>
                          <w:b/>
                          <w:szCs w:val="20"/>
                        </w:rPr>
                        <w:t xml:space="preserve"> Nutrition </w:t>
                      </w:r>
                      <w:r w:rsidR="0039473F">
                        <w:rPr>
                          <w:b/>
                          <w:szCs w:val="20"/>
                        </w:rPr>
                        <w:t>Program or Nutrition Challenge p</w:t>
                      </w:r>
                      <w:r w:rsidRPr="00C27A6A">
                        <w:rPr>
                          <w:b/>
                          <w:szCs w:val="20"/>
                        </w:rPr>
                        <w:t xml:space="preserve">articipation is required to </w:t>
                      </w:r>
                      <w:r w:rsidR="0039473F">
                        <w:rPr>
                          <w:b/>
                          <w:szCs w:val="20"/>
                        </w:rPr>
                        <w:t>join</w:t>
                      </w:r>
                      <w:r w:rsidRPr="00C27A6A">
                        <w:rPr>
                          <w:b/>
                          <w:szCs w:val="20"/>
                        </w:rPr>
                        <w:t xml:space="preserve"> an Ongoing Nutrition Program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96A9D">
        <w:rPr>
          <w:noProof/>
        </w:rPr>
        <mc:AlternateContent>
          <mc:Choice Requires="wps">
            <w:drawing>
              <wp:anchor distT="0" distB="0" distL="114300" distR="114300" simplePos="0" relativeHeight="251808785" behindDoc="0" locked="0" layoutInCell="1" allowOverlap="1" wp14:anchorId="3992FB06" wp14:editId="56B4DF22">
                <wp:simplePos x="0" y="0"/>
                <wp:positionH relativeFrom="page">
                  <wp:posOffset>579120</wp:posOffset>
                </wp:positionH>
                <wp:positionV relativeFrom="page">
                  <wp:posOffset>2211705</wp:posOffset>
                </wp:positionV>
                <wp:extent cx="2743200" cy="508000"/>
                <wp:effectExtent l="0" t="0" r="0" b="0"/>
                <wp:wrapNone/>
                <wp:docPr id="20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6D6DF" w14:textId="3D7C576F" w:rsidR="00C27A6A" w:rsidRPr="00BC2411" w:rsidRDefault="00C27A6A" w:rsidP="00E97FFA">
                            <w:pPr>
                              <w:pStyle w:val="Heading1"/>
                              <w:jc w:val="center"/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</w:pPr>
                            <w:r w:rsidRPr="00BC2411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$</w:t>
                            </w:r>
                            <w:r w:rsidR="008E4F3D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99</w:t>
                            </w:r>
                            <w:r w:rsidRPr="00BC2411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/month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FB06" id="Text Box 59" o:spid="_x0000_s1043" type="#_x0000_t202" style="position:absolute;margin-left:45.6pt;margin-top:174.15pt;width:3in;height:40pt;z-index:2518087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" filled="f" stroked="f">
                <v:textbox inset=",7.2pt,,7.2pt">
                  <w:txbxContent>
                    <w:p w14:paraId="6E06D6DF" w14:textId="3D7C576F" w:rsidR="00C27A6A" w:rsidRPr="00BC2411" w:rsidRDefault="00C27A6A" w:rsidP="00E97FFA">
                      <w:pPr>
                        <w:pStyle w:val="Heading1"/>
                        <w:jc w:val="center"/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</w:pPr>
                      <w:r w:rsidRPr="00BC2411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$</w:t>
                      </w:r>
                      <w:r w:rsidR="008E4F3D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99</w:t>
                      </w:r>
                      <w:r w:rsidRPr="00BC2411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/month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A9D">
        <w:rPr>
          <w:noProof/>
        </w:rPr>
        <mc:AlternateContent>
          <mc:Choice Requires="wps">
            <w:drawing>
              <wp:anchor distT="0" distB="0" distL="114300" distR="114300" simplePos="0" relativeHeight="251810833" behindDoc="0" locked="0" layoutInCell="1" allowOverlap="1" wp14:anchorId="73E0FFE7" wp14:editId="04BF9861">
                <wp:simplePos x="0" y="0"/>
                <wp:positionH relativeFrom="page">
                  <wp:posOffset>3630930</wp:posOffset>
                </wp:positionH>
                <wp:positionV relativeFrom="page">
                  <wp:posOffset>2260600</wp:posOffset>
                </wp:positionV>
                <wp:extent cx="2771140" cy="508000"/>
                <wp:effectExtent l="0" t="0" r="0" b="0"/>
                <wp:wrapNone/>
                <wp:docPr id="20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E5401" w14:textId="1D96050B" w:rsidR="00C27A6A" w:rsidRPr="00BC2411" w:rsidRDefault="00C27A6A" w:rsidP="00E97FFA">
                            <w:pPr>
                              <w:pStyle w:val="Heading1-Light"/>
                              <w:jc w:val="center"/>
                              <w:rPr>
                                <w:rFonts w:ascii="Charter Roman" w:hAnsi="Charter Roman"/>
                                <w:b/>
                                <w:sz w:val="32"/>
                                <w:szCs w:val="48"/>
                              </w:rPr>
                            </w:pPr>
                            <w:r w:rsidRPr="00BC2411">
                              <w:rPr>
                                <w:rFonts w:ascii="Charter Roman" w:hAnsi="Charter Roman"/>
                                <w:b/>
                                <w:sz w:val="40"/>
                                <w:szCs w:val="52"/>
                              </w:rPr>
                              <w:t>$</w:t>
                            </w:r>
                            <w:r w:rsidR="008E4F3D">
                              <w:rPr>
                                <w:rFonts w:ascii="Charter Roman" w:hAnsi="Charter Roman"/>
                                <w:b/>
                                <w:sz w:val="40"/>
                                <w:szCs w:val="52"/>
                              </w:rPr>
                              <w:t>16</w:t>
                            </w:r>
                            <w:r w:rsidRPr="00BC2411">
                              <w:rPr>
                                <w:rFonts w:ascii="Charter Roman" w:hAnsi="Charter Roman"/>
                                <w:b/>
                                <w:sz w:val="40"/>
                                <w:szCs w:val="52"/>
                              </w:rPr>
                              <w:t>9/month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FFE7" id="Text Box 74" o:spid="_x0000_s1044" type="#_x0000_t202" style="position:absolute;margin-left:285.9pt;margin-top:178pt;width:218.2pt;height:40pt;z-index:251810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" filled="f" stroked="f">
                <v:textbox inset=",7.2pt,,7.2pt">
                  <w:txbxContent>
                    <w:p w14:paraId="783E5401" w14:textId="1D96050B" w:rsidR="00C27A6A" w:rsidRPr="00BC2411" w:rsidRDefault="00C27A6A" w:rsidP="00E97FFA">
                      <w:pPr>
                        <w:pStyle w:val="Heading1-Light"/>
                        <w:jc w:val="center"/>
                        <w:rPr>
                          <w:rFonts w:ascii="Charter Roman" w:hAnsi="Charter Roman"/>
                          <w:b/>
                          <w:sz w:val="32"/>
                          <w:szCs w:val="48"/>
                        </w:rPr>
                      </w:pPr>
                      <w:r w:rsidRPr="00BC2411">
                        <w:rPr>
                          <w:rFonts w:ascii="Charter Roman" w:hAnsi="Charter Roman"/>
                          <w:b/>
                          <w:sz w:val="40"/>
                          <w:szCs w:val="52"/>
                        </w:rPr>
                        <w:t>$</w:t>
                      </w:r>
                      <w:r w:rsidR="008E4F3D">
                        <w:rPr>
                          <w:rFonts w:ascii="Charter Roman" w:hAnsi="Charter Roman"/>
                          <w:b/>
                          <w:sz w:val="40"/>
                          <w:szCs w:val="52"/>
                        </w:rPr>
                        <w:t>16</w:t>
                      </w:r>
                      <w:r w:rsidRPr="00BC2411">
                        <w:rPr>
                          <w:rFonts w:ascii="Charter Roman" w:hAnsi="Charter Roman"/>
                          <w:b/>
                          <w:sz w:val="40"/>
                          <w:szCs w:val="52"/>
                        </w:rPr>
                        <w:t>9/month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631">
        <w:rPr>
          <w:noProof/>
        </w:rPr>
        <mc:AlternateContent>
          <mc:Choice Requires="wps">
            <w:drawing>
              <wp:anchor distT="0" distB="0" distL="114300" distR="114300" simplePos="0" relativeHeight="251825169" behindDoc="0" locked="0" layoutInCell="1" allowOverlap="1" wp14:anchorId="61686D7C" wp14:editId="4190CB66">
                <wp:simplePos x="0" y="0"/>
                <wp:positionH relativeFrom="page">
                  <wp:posOffset>3657600</wp:posOffset>
                </wp:positionH>
                <wp:positionV relativeFrom="page">
                  <wp:posOffset>3038475</wp:posOffset>
                </wp:positionV>
                <wp:extent cx="2743200" cy="580390"/>
                <wp:effectExtent l="0" t="0" r="0" b="3810"/>
                <wp:wrapTight wrapText="bothSides">
                  <wp:wrapPolygon edited="0">
                    <wp:start x="200" y="0"/>
                    <wp:lineTo x="200" y="20796"/>
                    <wp:lineTo x="21200" y="20796"/>
                    <wp:lineTo x="21200" y="0"/>
                    <wp:lineTo x="200" y="0"/>
                  </wp:wrapPolygon>
                </wp:wrapTight>
                <wp:docPr id="213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5B040" w14:textId="7BE31066" w:rsidR="00C27A6A" w:rsidRPr="008E7631" w:rsidRDefault="00C27A6A" w:rsidP="008E7631">
                            <w:pPr>
                              <w:pStyle w:val="BodyText"/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(</w:t>
                            </w:r>
                            <w:r w:rsidR="008E4F3D"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) 30-Minute In-Person Meeting</w:t>
                            </w:r>
                            <w:r w:rsidR="008E4F3D"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 xml:space="preserve"> with </w:t>
                            </w:r>
                            <w:r w:rsidR="008E4F3D"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 xml:space="preserve">Nutrition </w:t>
                            </w:r>
                            <w:r>
                              <w:rPr>
                                <w:b/>
                                <w:color w:val="DEDED7" w:themeColor="background2"/>
                                <w:sz w:val="28"/>
                                <w:szCs w:val="28"/>
                              </w:rPr>
                              <w:t>Coach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6D7C" id="_x0000_s1045" type="#_x0000_t202" style="position:absolute;margin-left:4in;margin-top:239.25pt;width:3in;height:45.7pt;z-index:25182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" mv:complextextbox="1" filled="f" stroked="f">
                <v:textbox inset=",0,,0">
                  <w:txbxContent>
                    <w:p w14:paraId="7AE5B040" w14:textId="7BE31066" w:rsidR="00C27A6A" w:rsidRPr="008E7631" w:rsidRDefault="00C27A6A" w:rsidP="008E7631">
                      <w:pPr>
                        <w:pStyle w:val="BodyText"/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(</w:t>
                      </w:r>
                      <w:r w:rsidR="008E4F3D"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) 30-Minute In-Person Meeting</w:t>
                      </w:r>
                      <w:r w:rsidR="008E4F3D"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 xml:space="preserve"> with </w:t>
                      </w:r>
                      <w:r w:rsidR="008E4F3D"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 xml:space="preserve">Nutrition </w:t>
                      </w:r>
                      <w:r>
                        <w:rPr>
                          <w:b/>
                          <w:color w:val="DEDED7" w:themeColor="background2"/>
                          <w:sz w:val="28"/>
                          <w:szCs w:val="28"/>
                        </w:rPr>
                        <w:t>Coach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E763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61C214" wp14:editId="49DA93CD">
                <wp:simplePos x="0" y="0"/>
                <wp:positionH relativeFrom="page">
                  <wp:posOffset>579120</wp:posOffset>
                </wp:positionH>
                <wp:positionV relativeFrom="page">
                  <wp:posOffset>3038475</wp:posOffset>
                </wp:positionV>
                <wp:extent cx="2743200" cy="580390"/>
                <wp:effectExtent l="0" t="0" r="0" b="3810"/>
                <wp:wrapTight wrapText="bothSides">
                  <wp:wrapPolygon edited="0">
                    <wp:start x="200" y="0"/>
                    <wp:lineTo x="200" y="20796"/>
                    <wp:lineTo x="21200" y="20796"/>
                    <wp:lineTo x="21200" y="0"/>
                    <wp:lineTo x="200" y="0"/>
                  </wp:wrapPolygon>
                </wp:wrapTight>
                <wp:docPr id="100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289C6" w14:textId="77777777" w:rsidR="00C27A6A" w:rsidRPr="008E7631" w:rsidRDefault="00C27A6A" w:rsidP="00A30409">
                            <w:pPr>
                              <w:pStyle w:val="Body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(1) 30-Minute In-Person Meeting with Coach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C214" id="_x0000_s1046" type="#_x0000_t202" style="position:absolute;margin-left:45.6pt;margin-top:239.25pt;width:3in;height:45.7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" mv:complextextbox="1" filled="f" stroked="f">
                <v:textbox inset=",0,,0">
                  <w:txbxContent>
                    <w:p w14:paraId="147289C6" w14:textId="77777777" w:rsidR="00C27A6A" w:rsidRPr="008E7631" w:rsidRDefault="00C27A6A" w:rsidP="00A30409">
                      <w:pPr>
                        <w:pStyle w:val="Body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(1) 30-Minute In-Person Meeting with Coach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97FFA">
        <w:rPr>
          <w:noProof/>
        </w:rPr>
        <mc:AlternateContent>
          <mc:Choice Requires="wps">
            <w:drawing>
              <wp:anchor distT="0" distB="0" distL="114300" distR="114300" simplePos="0" relativeHeight="251812881" behindDoc="0" locked="0" layoutInCell="1" allowOverlap="1" wp14:anchorId="41EAFF32" wp14:editId="14472CB7">
                <wp:simplePos x="0" y="0"/>
                <wp:positionH relativeFrom="page">
                  <wp:posOffset>6692900</wp:posOffset>
                </wp:positionH>
                <wp:positionV relativeFrom="page">
                  <wp:posOffset>2260600</wp:posOffset>
                </wp:positionV>
                <wp:extent cx="2783840" cy="508000"/>
                <wp:effectExtent l="0" t="0" r="0" b="0"/>
                <wp:wrapNone/>
                <wp:docPr id="20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A65AC" w14:textId="3B19EE7A" w:rsidR="00C27A6A" w:rsidRPr="00BC2411" w:rsidRDefault="00C27A6A" w:rsidP="00E97FFA">
                            <w:pPr>
                              <w:pStyle w:val="Heading1"/>
                              <w:jc w:val="center"/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</w:pPr>
                            <w:r w:rsidRPr="00BC2411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$</w:t>
                            </w:r>
                            <w:r w:rsidR="008E4F3D">
                              <w:rPr>
                                <w:rFonts w:ascii="Charter Roman" w:hAnsi="Charter Roman"/>
                                <w:b/>
                                <w:sz w:val="40"/>
                                <w:szCs w:val="48"/>
                              </w:rPr>
                              <w:t>219/month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FF32" id="_x0000_s1047" type="#_x0000_t202" style="position:absolute;margin-left:527pt;margin-top:178pt;width:219.2pt;height:40pt;z-index:2518128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" filled="f" stroked="f">
                <v:textbox inset=",7.2pt,,7.2pt">
                  <w:txbxContent>
                    <w:p w14:paraId="16CA65AC" w14:textId="3B19EE7A" w:rsidR="00C27A6A" w:rsidRPr="00BC2411" w:rsidRDefault="00C27A6A" w:rsidP="00E97FFA">
                      <w:pPr>
                        <w:pStyle w:val="Heading1"/>
                        <w:jc w:val="center"/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</w:pPr>
                      <w:r w:rsidRPr="00BC2411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$</w:t>
                      </w:r>
                      <w:r w:rsidR="008E4F3D">
                        <w:rPr>
                          <w:rFonts w:ascii="Charter Roman" w:hAnsi="Charter Roman"/>
                          <w:b/>
                          <w:sz w:val="40"/>
                          <w:szCs w:val="48"/>
                        </w:rPr>
                        <w:t>219/month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40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A8D14A" wp14:editId="1672037D">
                <wp:simplePos x="0" y="0"/>
                <wp:positionH relativeFrom="page">
                  <wp:posOffset>6692900</wp:posOffset>
                </wp:positionH>
                <wp:positionV relativeFrom="page">
                  <wp:posOffset>2006600</wp:posOffset>
                </wp:positionV>
                <wp:extent cx="2783840" cy="508000"/>
                <wp:effectExtent l="0" t="0" r="0" b="0"/>
                <wp:wrapNone/>
                <wp:docPr id="1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A438C" w14:textId="48C61558" w:rsidR="00C27A6A" w:rsidRPr="006F5882" w:rsidRDefault="008E4F3D" w:rsidP="00A30409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 xml:space="preserve">Wellness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D14A" id="_x0000_s1048" type="#_x0000_t202" style="position:absolute;margin-left:527pt;margin-top:158pt;width:219.2pt;height:40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" filled="f" stroked="f">
                <v:textbox inset=",7.2pt,,7.2pt">
                  <w:txbxContent>
                    <w:p w14:paraId="464A438C" w14:textId="48C61558" w:rsidR="00C27A6A" w:rsidRPr="006F5882" w:rsidRDefault="008E4F3D" w:rsidP="00A30409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</w:rPr>
                        <w:t xml:space="preserve">Wellness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40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FC92C6" wp14:editId="2A9790E5">
                <wp:simplePos x="0" y="0"/>
                <wp:positionH relativeFrom="page">
                  <wp:posOffset>3614420</wp:posOffset>
                </wp:positionH>
                <wp:positionV relativeFrom="page">
                  <wp:posOffset>1932305</wp:posOffset>
                </wp:positionV>
                <wp:extent cx="2771140" cy="508000"/>
                <wp:effectExtent l="0" t="0" r="0" b="0"/>
                <wp:wrapNone/>
                <wp:docPr id="10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13536" w14:textId="4EB3B2F5" w:rsidR="00C27A6A" w:rsidRPr="006F5882" w:rsidRDefault="008E4F3D" w:rsidP="00A30409">
                            <w:pPr>
                              <w:pStyle w:val="Heading1-Light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52"/>
                              </w:rPr>
                              <w:t>Platinum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92C6" id="_x0000_s1049" type="#_x0000_t202" style="position:absolute;margin-left:284.6pt;margin-top:152.15pt;width:218.2pt;height:40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" filled="f" stroked="f">
                <v:textbox inset=",7.2pt,,7.2pt">
                  <w:txbxContent>
                    <w:p w14:paraId="7DF13536" w14:textId="4EB3B2F5" w:rsidR="00C27A6A" w:rsidRPr="006F5882" w:rsidRDefault="008E4F3D" w:rsidP="00A30409">
                      <w:pPr>
                        <w:pStyle w:val="Heading1-Light"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5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52"/>
                        </w:rPr>
                        <w:t>Platinum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40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9E684D" wp14:editId="3F1413E9">
                <wp:simplePos x="0" y="0"/>
                <wp:positionH relativeFrom="page">
                  <wp:posOffset>579120</wp:posOffset>
                </wp:positionH>
                <wp:positionV relativeFrom="page">
                  <wp:posOffset>1932305</wp:posOffset>
                </wp:positionV>
                <wp:extent cx="2743200" cy="508000"/>
                <wp:effectExtent l="0" t="0" r="0" b="0"/>
                <wp:wrapNone/>
                <wp:docPr id="9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404E2" w14:textId="4390BAA6" w:rsidR="00C27A6A" w:rsidRPr="006F5882" w:rsidRDefault="008E4F3D" w:rsidP="00A30409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48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684D" id="_x0000_s1050" type="#_x0000_t202" style="position:absolute;margin-left:45.6pt;margin-top:152.15pt;width:3in;height:4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" filled="f" stroked="f">
                <v:textbox inset=",7.2pt,,7.2pt">
                  <w:txbxContent>
                    <w:p w14:paraId="148404E2" w14:textId="4390BAA6" w:rsidR="00C27A6A" w:rsidRPr="006F5882" w:rsidRDefault="008E4F3D" w:rsidP="00A30409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56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48"/>
                        </w:rPr>
                        <w:t>Gold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0409">
        <w:rPr>
          <w:noProof/>
        </w:rPr>
        <mc:AlternateContent>
          <mc:Choice Requires="wpg">
            <w:drawing>
              <wp:anchor distT="0" distB="0" distL="114300" distR="114300" simplePos="0" relativeHeight="251655164" behindDoc="0" locked="0" layoutInCell="1" allowOverlap="1" wp14:anchorId="004CA57E" wp14:editId="586302B4">
                <wp:simplePos x="0" y="0"/>
                <wp:positionH relativeFrom="page">
                  <wp:posOffset>457200</wp:posOffset>
                </wp:positionH>
                <wp:positionV relativeFrom="page">
                  <wp:posOffset>422275</wp:posOffset>
                </wp:positionV>
                <wp:extent cx="9144000" cy="1676400"/>
                <wp:effectExtent l="0" t="0" r="0" b="0"/>
                <wp:wrapTight wrapText="bothSides">
                  <wp:wrapPolygon edited="0">
                    <wp:start x="0" y="0"/>
                    <wp:lineTo x="0" y="21273"/>
                    <wp:lineTo x="180" y="21273"/>
                    <wp:lineTo x="11580" y="20945"/>
                    <wp:lineTo x="20400" y="18655"/>
                    <wp:lineTo x="20340" y="15709"/>
                    <wp:lineTo x="21540" y="14400"/>
                    <wp:lineTo x="21540" y="0"/>
                    <wp:lineTo x="0" y="0"/>
                  </wp:wrapPolygon>
                </wp:wrapTight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676400"/>
                          <a:chOff x="720" y="720"/>
                          <a:chExt cx="14400" cy="264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20" y="120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720" y="1055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4400" cy="2160"/>
                          </a:xfrm>
                          <a:custGeom>
                            <a:avLst/>
                            <a:gdLst>
                              <a:gd name="T0" fmla="*/ 0 w 14400"/>
                              <a:gd name="T1" fmla="*/ 0 h 2160"/>
                              <a:gd name="T2" fmla="*/ 14400 w 14400"/>
                              <a:gd name="T3" fmla="*/ 0 h 2160"/>
                              <a:gd name="T4" fmla="*/ 14400 w 14400"/>
                              <a:gd name="T5" fmla="*/ 1239 h 2160"/>
                              <a:gd name="T6" fmla="*/ 9580 w 14400"/>
                              <a:gd name="T7" fmla="*/ 1959 h 2160"/>
                              <a:gd name="T8" fmla="*/ 4780 w 14400"/>
                              <a:gd name="T9" fmla="*/ 920 h 2160"/>
                              <a:gd name="T10" fmla="*/ 20 w 14400"/>
                              <a:gd name="T11" fmla="*/ 2160 h 2160"/>
                              <a:gd name="T12" fmla="*/ 0 w 14400"/>
                              <a:gd name="T13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00" h="2160">
                                <a:moveTo>
                                  <a:pt x="0" y="0"/>
                                </a:moveTo>
                                <a:lnTo>
                                  <a:pt x="14400" y="0"/>
                                </a:lnTo>
                                <a:lnTo>
                                  <a:pt x="14400" y="1239"/>
                                </a:lnTo>
                                <a:cubicBezTo>
                                  <a:pt x="14400" y="1239"/>
                                  <a:pt x="11183" y="2012"/>
                                  <a:pt x="9580" y="1959"/>
                                </a:cubicBezTo>
                                <a:cubicBezTo>
                                  <a:pt x="7972" y="1926"/>
                                  <a:pt x="7120" y="980"/>
                                  <a:pt x="4780" y="920"/>
                                </a:cubicBezTo>
                                <a:cubicBezTo>
                                  <a:pt x="2440" y="860"/>
                                  <a:pt x="720" y="1481"/>
                                  <a:pt x="20" y="2160"/>
                                </a:cubicBezTo>
                                <a:cubicBezTo>
                                  <a:pt x="20" y="11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6pt;margin-top:33.25pt;width:10in;height:132pt;z-index:251655164;mso-position-horizontal-relative:page;mso-position-vertical-relative:page" coordorigin="720,720" coordsize="14400,2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">
                <v:shape id="Freeform 3" o:spid="_x0000_s1027" style="position:absolute;left:720;top:120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jr0xgAA&#10;ANsAAAAPAAAAZHJzL2Rvd25yZXYueG1sRI/Na8JAFMTvQv+H5RV6Ed2Y1g+iq5RCxUMvfhw8PrLP&#10;JDT7Nu5uTfLfdwXB4zAzv2FWm87U4kbOV5YVTMYJCOLc6ooLBafj92gBwgdkjbVlUtCTh836ZbDC&#10;TNuW93Q7hEJECPsMFZQhNJmUPi/JoB/bhjh6F+sMhihdIbXDNsJNLdMkmUmDFceFEhv6Kin/PfwZ&#10;BfPt+3W4kz/9Nv1oJ/vzyV37qVPq7bX7XIII1IVn+NHeaQVpCvcv8QfI9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jjr0xgAAANsAAAAPAAAAAAAAAAAAAAAAAJcCAABkcnMv&#10;ZG93bnJldi54bWxQSwUGAAAAAAQABAD1AAAAigMAAAAA&#10;" path="m0,0l14400,,14400,1239c14400,1239,11183,2012,9580,1959,7972,1926,7120,980,4780,920,2440,860,720,1481,20,2160,20,1180,,,,0xe" fillcolor="white [3212]" stroked="f">
                  <v:path arrowok="t" o:connecttype="custom" o:connectlocs="0,0;14400,0;14400,1239;9580,1959;4780,920;20,2160;0,0" o:connectangles="0,0,0,0,0,0,0"/>
                </v:shape>
                <v:shape id="Freeform 4" o:spid="_x0000_s1028" style="position:absolute;left:720;top:1055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FBSwgAA&#10;ANsAAAAPAAAAZHJzL2Rvd25yZXYueG1sRI9BawIxFITvQv9DeAVvmnQF0a1RpFjwqu1lb4/N625w&#10;87JsYtz6602h4HGYmW+YzW50nUg0BOtZw9tcgSCuvbHcaPj++pytQISIbLDzTBp+KcBu+zLZYGn8&#10;jU+UzrERGcKhRA1tjH0pZahbchjmvifO3o8fHMYsh0aaAW8Z7jpZKLWUDi3nhRZ7+mipvpyvToNK&#10;q3S/LtY2FfZ08FWl6qY6aD19HffvICKN8Rn+bx+NhmIBf1/y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MUFLCAAAA2wAAAA8AAAAAAAAAAAAAAAAAlwIAAGRycy9kb3du&#10;cmV2LnhtbFBLBQYAAAAABAAEAPUAAACGAwAAAAA=&#10;" path="m0,0l14400,,14400,1239c14400,1239,11183,2012,9580,1959,7972,1926,7120,980,4780,920,2440,860,720,1481,20,2160,20,1180,,,,0xe" fillcolor="#deded7 [3214]" stroked="f">
                  <v:fill color2="#748cbc [3205]" rotate="t" focus="100%" type="gradient"/>
                  <v:path arrowok="t" o:connecttype="custom" o:connectlocs="0,0;14400,0;14400,1239;9580,1959;4780,920;20,2160;0,0" o:connectangles="0,0,0,0,0,0,0"/>
                </v:shape>
                <v:shape id="Freeform 6" o:spid="_x0000_s1029" style="position:absolute;left:720;top:720;width:14400;height:2160;visibility:visible;mso-wrap-style:square;v-text-anchor:top" coordsize="14400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bvSwwAA&#10;ANsAAAAPAAAAZHJzL2Rvd25yZXYueG1sRI9Ba8JAFITvQv/D8gre6qaptBJdpbQVBA9iqvdn9pkE&#10;s2/D7kbjv3cFweMwM98ws0VvGnEm52vLCt5HCQjiwuqaSwW7/+XbBIQPyBoby6TgSh4W85fBDDNt&#10;L7ylcx5KESHsM1RQhdBmUvqiIoN+ZFvi6B2tMxiidKXUDi8RbhqZJsmnNFhzXKiwpZ+KilPeGQW/&#10;TbfJ0/X+6293arv6Y+8SXRyUGr7231MQgfrwDD/aK60gHcP9S/w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qbvSwwAAANsAAAAPAAAAAAAAAAAAAAAAAJcCAABkcnMvZG93&#10;bnJldi54bWxQSwUGAAAAAAQABAD1AAAAhwMAAAAA&#10;" path="m0,0l14400,,14400,1239c14400,1239,11183,2012,9580,1959,7972,1926,7120,980,4780,920,2440,860,720,1481,20,2160,20,1180,,,,0xe" fillcolor="#294171 [3204]" stroked="f">
                  <v:fill color2="#6283c6 [1940]" rotate="t" focus="100%" type="gradient"/>
                  <v:path arrowok="t" o:connecttype="custom" o:connectlocs="0,0;14400,0;14400,1239;9580,1959;4780,920;20,2160;0,0" o:connectangles="0,0,0,0,0,0,0"/>
                </v:shape>
                <w10:wrap type="tight" anchorx="page" anchory="page"/>
              </v:group>
            </w:pict>
          </mc:Fallback>
        </mc:AlternateContent>
      </w:r>
    </w:p>
    <w:sectPr w:rsidR="00A30409" w:rsidSect="00A30409">
      <w:headerReference w:type="default" r:id="rId6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BD7FD" w14:textId="77777777" w:rsidR="004A31BA" w:rsidRDefault="004A31BA">
      <w:r>
        <w:separator/>
      </w:r>
    </w:p>
  </w:endnote>
  <w:endnote w:type="continuationSeparator" w:id="0">
    <w:p w14:paraId="7BDFA0DB" w14:textId="77777777" w:rsidR="004A31BA" w:rsidRDefault="004A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21BE4" w14:textId="77777777" w:rsidR="004A31BA" w:rsidRDefault="004A31BA">
      <w:r>
        <w:separator/>
      </w:r>
    </w:p>
  </w:footnote>
  <w:footnote w:type="continuationSeparator" w:id="0">
    <w:p w14:paraId="1608ED49" w14:textId="77777777" w:rsidR="004A31BA" w:rsidRDefault="004A3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36C1" w14:textId="77777777" w:rsidR="00C27A6A" w:rsidRDefault="00C27A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9227FF" wp14:editId="37152466">
              <wp:simplePos x="0" y="0"/>
              <wp:positionH relativeFrom="page">
                <wp:posOffset>457200</wp:posOffset>
              </wp:positionH>
              <wp:positionV relativeFrom="page">
                <wp:posOffset>914400</wp:posOffset>
              </wp:positionV>
              <wp:extent cx="3017520" cy="6400800"/>
              <wp:effectExtent l="0" t="0" r="508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2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36pt;margin-top:1in;width:237.6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" o:allowincell="f" fillcolor="#deded7 [3214]" stroked="f" strokecolor="#4a7ebb" strokeweight="1.5pt">
              <v:fill color2="#748cbc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412230D3" wp14:editId="57B7EB56">
              <wp:simplePos x="0" y="0"/>
              <wp:positionH relativeFrom="page">
                <wp:posOffset>6583680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18.4pt;margin-top:1in;width:237.6pt;height:7in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" o:allowincell="f" fillcolor="#deded7 [3214]" stroked="f" strokecolor="#4a7ebb" strokeweight="1.5pt">
              <v:fill color2="#748cbc [3205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45CC3688" wp14:editId="4654D5A6">
              <wp:simplePos x="0" y="0"/>
              <wp:positionH relativeFrom="page">
                <wp:posOffset>3522980</wp:posOffset>
              </wp:positionH>
              <wp:positionV relativeFrom="page">
                <wp:posOffset>914400</wp:posOffset>
              </wp:positionV>
              <wp:extent cx="3017520" cy="6400800"/>
              <wp:effectExtent l="5080" t="0" r="0" b="0"/>
              <wp:wrapTight wrapText="bothSides">
                <wp:wrapPolygon edited="0">
                  <wp:start x="-68" y="-30"/>
                  <wp:lineTo x="-68" y="21570"/>
                  <wp:lineTo x="21668" y="21570"/>
                  <wp:lineTo x="21668" y="-30"/>
                  <wp:lineTo x="-68" y="-30"/>
                </wp:wrapPolygon>
              </wp:wrapTight>
              <wp:docPr id="14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64008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100000">
                            <a:schemeClr val="accent1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277.4pt;margin-top:1in;width:237.6pt;height:7in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" o:allowincell="f" fillcolor="#6283c6 [1940]" stroked="f" strokecolor="#4a7ebb" strokeweight="1.5pt">
              <v:fill color2="#294171 [3204]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4B6965"/>
    <w:rsid w:val="001336C0"/>
    <w:rsid w:val="00137F14"/>
    <w:rsid w:val="001D3A7E"/>
    <w:rsid w:val="0021655A"/>
    <w:rsid w:val="00223A5D"/>
    <w:rsid w:val="00255A1D"/>
    <w:rsid w:val="003470A3"/>
    <w:rsid w:val="003741F8"/>
    <w:rsid w:val="0039473F"/>
    <w:rsid w:val="004221A4"/>
    <w:rsid w:val="004A31BA"/>
    <w:rsid w:val="004B6965"/>
    <w:rsid w:val="004C6CDC"/>
    <w:rsid w:val="00611126"/>
    <w:rsid w:val="006512A1"/>
    <w:rsid w:val="006E6A96"/>
    <w:rsid w:val="006F5882"/>
    <w:rsid w:val="00790643"/>
    <w:rsid w:val="007F611E"/>
    <w:rsid w:val="008E4F3D"/>
    <w:rsid w:val="008E7631"/>
    <w:rsid w:val="009361BE"/>
    <w:rsid w:val="00A30409"/>
    <w:rsid w:val="00A41A93"/>
    <w:rsid w:val="00AB3757"/>
    <w:rsid w:val="00B25B42"/>
    <w:rsid w:val="00B77A4C"/>
    <w:rsid w:val="00B96A9D"/>
    <w:rsid w:val="00BC2411"/>
    <w:rsid w:val="00C27A6A"/>
    <w:rsid w:val="00C73239"/>
    <w:rsid w:val="00C81B4A"/>
    <w:rsid w:val="00C9511C"/>
    <w:rsid w:val="00D44954"/>
    <w:rsid w:val="00D72047"/>
    <w:rsid w:val="00D73010"/>
    <w:rsid w:val="00E97FFA"/>
    <w:rsid w:val="00EC28A3"/>
    <w:rsid w:val="00F0148D"/>
    <w:rsid w:val="00F33E9D"/>
    <w:rsid w:val="00FE3B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27F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041A"/>
    <w:pPr>
      <w:spacing w:line="480" w:lineRule="exact"/>
      <w:outlineLvl w:val="0"/>
    </w:pPr>
    <w:rPr>
      <w:rFonts w:asciiTheme="majorHAnsi" w:eastAsiaTheme="majorEastAsia" w:hAnsiTheme="majorHAnsi" w:cs="Corbel"/>
      <w:bCs/>
      <w:color w:val="294171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AE4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E3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E3FE4"/>
  </w:style>
  <w:style w:type="paragraph" w:styleId="Footer">
    <w:name w:val="footer"/>
    <w:basedOn w:val="Normal"/>
    <w:link w:val="FooterChar"/>
    <w:unhideWhenUsed/>
    <w:rsid w:val="00AE4667"/>
    <w:pPr>
      <w:tabs>
        <w:tab w:val="center" w:pos="4320"/>
        <w:tab w:val="right" w:pos="8640"/>
      </w:tabs>
      <w:jc w:val="right"/>
    </w:pPr>
    <w:rPr>
      <w:color w:val="2D2F2B" w:themeColor="text2"/>
      <w:sz w:val="16"/>
    </w:rPr>
  </w:style>
  <w:style w:type="character" w:customStyle="1" w:styleId="FooterChar">
    <w:name w:val="Footer Char"/>
    <w:basedOn w:val="DefaultParagraphFont"/>
    <w:link w:val="Footer"/>
    <w:rsid w:val="00AE4667"/>
    <w:rPr>
      <w:color w:val="2D2F2B" w:themeColor="text2"/>
      <w:sz w:val="16"/>
    </w:rPr>
  </w:style>
  <w:style w:type="character" w:customStyle="1" w:styleId="Heading1Char">
    <w:name w:val="Heading 1 Char"/>
    <w:basedOn w:val="DefaultParagraphFont"/>
    <w:link w:val="Heading1"/>
    <w:rsid w:val="0007041A"/>
    <w:rPr>
      <w:rFonts w:asciiTheme="majorHAnsi" w:eastAsiaTheme="majorEastAsia" w:hAnsiTheme="majorHAnsi" w:cs="Corbel"/>
      <w:bCs/>
      <w:color w:val="294171" w:themeColor="accent1"/>
      <w:sz w:val="44"/>
      <w:szCs w:val="32"/>
    </w:rPr>
  </w:style>
  <w:style w:type="paragraph" w:styleId="BodyText">
    <w:name w:val="Body Text"/>
    <w:basedOn w:val="Normal"/>
    <w:link w:val="BodyTextChar"/>
    <w:rsid w:val="00AE4667"/>
    <w:pPr>
      <w:spacing w:after="120"/>
    </w:pPr>
    <w:rPr>
      <w:color w:val="294171" w:themeColor="accent1"/>
      <w:sz w:val="20"/>
    </w:rPr>
  </w:style>
  <w:style w:type="character" w:customStyle="1" w:styleId="BodyTextChar">
    <w:name w:val="Body Text Char"/>
    <w:basedOn w:val="DefaultParagraphFont"/>
    <w:link w:val="BodyText"/>
    <w:rsid w:val="00AE4667"/>
    <w:rPr>
      <w:color w:val="294171" w:themeColor="accent1"/>
      <w:sz w:val="20"/>
    </w:rPr>
  </w:style>
  <w:style w:type="paragraph" w:customStyle="1" w:styleId="BodyTextRight">
    <w:name w:val="Body Text Right"/>
    <w:basedOn w:val="BodyText"/>
    <w:qFormat/>
    <w:rsid w:val="00EC28A3"/>
    <w:pPr>
      <w:spacing w:after="0"/>
      <w:jc w:val="right"/>
    </w:pPr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AE4667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customStyle="1" w:styleId="Heading1-Light">
    <w:name w:val="Heading 1 - Light"/>
    <w:basedOn w:val="Heading1"/>
    <w:qFormat/>
    <w:rsid w:val="00AE4667"/>
    <w:rPr>
      <w:color w:val="DEDED7" w:themeColor="background2"/>
    </w:rPr>
  </w:style>
  <w:style w:type="paragraph" w:customStyle="1" w:styleId="BodyText-Light">
    <w:name w:val="Body Text - Light"/>
    <w:basedOn w:val="BodyText"/>
    <w:qFormat/>
    <w:rsid w:val="00AE4667"/>
    <w:pPr>
      <w:spacing w:after="0"/>
    </w:pPr>
    <w:rPr>
      <w:color w:val="DEDED7" w:themeColor="background2"/>
    </w:rPr>
  </w:style>
  <w:style w:type="paragraph" w:customStyle="1" w:styleId="BodyTextR-Light">
    <w:name w:val="Body Text R - Light"/>
    <w:basedOn w:val="BodyTextRight"/>
    <w:qFormat/>
    <w:rsid w:val="00EC28A3"/>
    <w:rPr>
      <w:color w:val="DEDED7" w:themeColor="background2"/>
    </w:rPr>
  </w:style>
  <w:style w:type="paragraph" w:styleId="Title">
    <w:name w:val="Title"/>
    <w:basedOn w:val="Normal"/>
    <w:next w:val="Normal"/>
    <w:link w:val="TitleChar"/>
    <w:rsid w:val="0007041A"/>
    <w:pPr>
      <w:jc w:val="right"/>
    </w:pPr>
    <w:rPr>
      <w:rFonts w:asciiTheme="majorHAnsi" w:eastAsiaTheme="majorEastAsia" w:hAnsiTheme="majorHAnsi" w:cstheme="majorBidi"/>
      <w:b/>
      <w:i/>
      <w:color w:val="2D2F2B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041A"/>
    <w:rPr>
      <w:rFonts w:asciiTheme="majorHAnsi" w:eastAsiaTheme="majorEastAsia" w:hAnsiTheme="majorHAnsi" w:cstheme="majorBidi"/>
      <w:b/>
      <w:i/>
      <w:color w:val="2D2F2B" w:themeColor="text2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B25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B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balentyne:Dropbox:Two%20Brain%20Business:Ongoing%20Nutrition%20Price%20List.dotx" TargetMode="External"/></Relationships>
</file>

<file path=word/theme/theme1.xml><?xml version="1.0" encoding="utf-8"?>
<a:theme xmlns:a="http://schemas.openxmlformats.org/drawingml/2006/main" name="Office Theme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Takeout Menu">
      <a:majorFont>
        <a:latin typeface="Corbel"/>
        <a:ea typeface=""/>
        <a:cs typeface=""/>
        <a:font script="Jpan" typeface="ＭＳ Ｐゴシック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HD:Users:pbalentyne:Dropbox:Two Brain Business:Ongoing Nutrition Price List.dotx</Template>
  <TotalTime>0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Balentyne</dc:creator>
  <cp:keywords/>
  <dc:description/>
  <cp:lastModifiedBy>Nicole Aucoin</cp:lastModifiedBy>
  <cp:revision>3</cp:revision>
  <cp:lastPrinted>2018-06-25T19:53:00Z</cp:lastPrinted>
  <dcterms:created xsi:type="dcterms:W3CDTF">2018-06-25T19:53:00Z</dcterms:created>
  <dcterms:modified xsi:type="dcterms:W3CDTF">2018-06-25T19:54:00Z</dcterms:modified>
  <cp:category/>
</cp:coreProperties>
</file>